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7B47" w14:textId="77777777" w:rsidR="009D4C07" w:rsidRPr="00C82904" w:rsidRDefault="00900280" w:rsidP="00900280">
      <w:pPr>
        <w:ind w:hanging="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Hakija: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D4C07" w:rsidRPr="00D314F6" w14:paraId="1D87AE0B" w14:textId="77777777" w:rsidTr="00D314F6">
        <w:tc>
          <w:tcPr>
            <w:tcW w:w="9039" w:type="dxa"/>
            <w:shd w:val="clear" w:color="auto" w:fill="auto"/>
          </w:tcPr>
          <w:p w14:paraId="199C5578" w14:textId="77777777" w:rsidR="009D4C07" w:rsidRPr="00D314F6" w:rsidRDefault="009D4C07" w:rsidP="00D314F6">
            <w:pPr>
              <w:rPr>
                <w:b/>
                <w:sz w:val="18"/>
                <w:szCs w:val="18"/>
              </w:rPr>
            </w:pPr>
            <w:r w:rsidRPr="00D314F6">
              <w:rPr>
                <w:b/>
                <w:sz w:val="18"/>
                <w:szCs w:val="18"/>
              </w:rPr>
              <w:t>Nimi:</w:t>
            </w:r>
          </w:p>
        </w:tc>
      </w:tr>
      <w:tr w:rsidR="00980CB8" w:rsidRPr="00D314F6" w14:paraId="40156946" w14:textId="77777777" w:rsidTr="00D314F6">
        <w:tc>
          <w:tcPr>
            <w:tcW w:w="9039" w:type="dxa"/>
            <w:shd w:val="clear" w:color="auto" w:fill="auto"/>
          </w:tcPr>
          <w:p w14:paraId="792CA07A" w14:textId="7B6A8C05" w:rsidR="00980CB8" w:rsidRPr="00D314F6" w:rsidRDefault="00606B8C" w:rsidP="00D31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Syntymäaika</w:t>
            </w:r>
            <w:r w:rsidR="00980CB8" w:rsidRPr="00D314F6">
              <w:rPr>
                <w:b/>
                <w:sz w:val="18"/>
                <w:szCs w:val="18"/>
              </w:rPr>
              <w:t>:</w:t>
            </w:r>
          </w:p>
        </w:tc>
      </w:tr>
      <w:tr w:rsidR="00980CB8" w:rsidRPr="00D314F6" w14:paraId="5D8B8EDC" w14:textId="77777777" w:rsidTr="00D314F6">
        <w:tc>
          <w:tcPr>
            <w:tcW w:w="9039" w:type="dxa"/>
            <w:shd w:val="clear" w:color="auto" w:fill="auto"/>
          </w:tcPr>
          <w:p w14:paraId="10746D23" w14:textId="77777777" w:rsidR="00980CB8" w:rsidRPr="00D314F6" w:rsidRDefault="00980CB8" w:rsidP="00D314F6">
            <w:pPr>
              <w:rPr>
                <w:b/>
                <w:sz w:val="18"/>
                <w:szCs w:val="18"/>
              </w:rPr>
            </w:pPr>
            <w:r w:rsidRPr="00D314F6">
              <w:rPr>
                <w:b/>
                <w:sz w:val="18"/>
                <w:szCs w:val="18"/>
              </w:rPr>
              <w:t>Kotipaikka:</w:t>
            </w:r>
          </w:p>
        </w:tc>
      </w:tr>
      <w:tr w:rsidR="009D4C07" w:rsidRPr="00D314F6" w14:paraId="59A49BC8" w14:textId="77777777" w:rsidTr="00D314F6">
        <w:tc>
          <w:tcPr>
            <w:tcW w:w="9039" w:type="dxa"/>
            <w:shd w:val="clear" w:color="auto" w:fill="auto"/>
          </w:tcPr>
          <w:p w14:paraId="4DF48223" w14:textId="1E968411" w:rsidR="009D4C07" w:rsidRPr="00D314F6" w:rsidRDefault="009D4C07" w:rsidP="00D314F6">
            <w:pPr>
              <w:rPr>
                <w:b/>
                <w:sz w:val="18"/>
                <w:szCs w:val="18"/>
              </w:rPr>
            </w:pPr>
            <w:r w:rsidRPr="00D314F6">
              <w:rPr>
                <w:b/>
                <w:sz w:val="18"/>
                <w:szCs w:val="18"/>
              </w:rPr>
              <w:t>Kotiosoite:</w:t>
            </w:r>
          </w:p>
          <w:p w14:paraId="383147FD" w14:textId="77777777" w:rsidR="009D4C07" w:rsidRPr="00D314F6" w:rsidRDefault="009D4C07" w:rsidP="00D314F6">
            <w:pPr>
              <w:rPr>
                <w:b/>
                <w:sz w:val="18"/>
                <w:szCs w:val="18"/>
              </w:rPr>
            </w:pPr>
          </w:p>
          <w:p w14:paraId="55A3957E" w14:textId="77777777" w:rsidR="00C82904" w:rsidRPr="00D314F6" w:rsidRDefault="00C82904" w:rsidP="00D314F6">
            <w:pPr>
              <w:rPr>
                <w:b/>
                <w:sz w:val="18"/>
                <w:szCs w:val="18"/>
              </w:rPr>
            </w:pPr>
          </w:p>
          <w:p w14:paraId="7FAAE1C7" w14:textId="77777777" w:rsidR="0002067B" w:rsidRPr="00D314F6" w:rsidRDefault="0002067B" w:rsidP="00D314F6">
            <w:pPr>
              <w:rPr>
                <w:b/>
                <w:sz w:val="18"/>
                <w:szCs w:val="18"/>
              </w:rPr>
            </w:pPr>
          </w:p>
        </w:tc>
      </w:tr>
      <w:tr w:rsidR="009D4C07" w:rsidRPr="00D314F6" w14:paraId="638BC59A" w14:textId="77777777" w:rsidTr="00D314F6">
        <w:tc>
          <w:tcPr>
            <w:tcW w:w="9039" w:type="dxa"/>
            <w:shd w:val="clear" w:color="auto" w:fill="auto"/>
          </w:tcPr>
          <w:p w14:paraId="1AF937AD" w14:textId="16E3E7D9" w:rsidR="009D4C07" w:rsidRPr="00D314F6" w:rsidRDefault="009D4C07" w:rsidP="00D314F6">
            <w:pPr>
              <w:rPr>
                <w:b/>
                <w:sz w:val="18"/>
                <w:szCs w:val="18"/>
              </w:rPr>
            </w:pPr>
            <w:r w:rsidRPr="00D314F6">
              <w:rPr>
                <w:b/>
                <w:sz w:val="18"/>
                <w:szCs w:val="18"/>
              </w:rPr>
              <w:t>Toimipaikan nimi ja osoite:</w:t>
            </w:r>
          </w:p>
          <w:p w14:paraId="65D9B087" w14:textId="49C776DF" w:rsidR="009D4C07" w:rsidRPr="00D314F6" w:rsidRDefault="009D4C07" w:rsidP="00D314F6">
            <w:pPr>
              <w:rPr>
                <w:b/>
                <w:sz w:val="18"/>
                <w:szCs w:val="18"/>
              </w:rPr>
            </w:pPr>
          </w:p>
          <w:p w14:paraId="6B560C39" w14:textId="77777777" w:rsidR="00C82904" w:rsidRPr="00D314F6" w:rsidRDefault="00C82904" w:rsidP="00D314F6">
            <w:pPr>
              <w:rPr>
                <w:b/>
                <w:sz w:val="18"/>
                <w:szCs w:val="18"/>
              </w:rPr>
            </w:pPr>
          </w:p>
          <w:p w14:paraId="5F1FD719" w14:textId="77777777" w:rsidR="009D4C07" w:rsidRPr="00D314F6" w:rsidRDefault="009D4C07" w:rsidP="00D314F6">
            <w:pPr>
              <w:rPr>
                <w:b/>
                <w:sz w:val="18"/>
                <w:szCs w:val="18"/>
              </w:rPr>
            </w:pPr>
          </w:p>
        </w:tc>
      </w:tr>
      <w:tr w:rsidR="009D4C07" w:rsidRPr="00D314F6" w14:paraId="2457AB5F" w14:textId="77777777" w:rsidTr="00D314F6">
        <w:tc>
          <w:tcPr>
            <w:tcW w:w="9039" w:type="dxa"/>
            <w:shd w:val="clear" w:color="auto" w:fill="auto"/>
          </w:tcPr>
          <w:p w14:paraId="042897E4" w14:textId="77777777" w:rsidR="009D4C07" w:rsidRPr="00D314F6" w:rsidRDefault="009D4C07" w:rsidP="00D314F6">
            <w:pPr>
              <w:rPr>
                <w:b/>
                <w:sz w:val="18"/>
                <w:szCs w:val="18"/>
              </w:rPr>
            </w:pPr>
            <w:r w:rsidRPr="00D314F6">
              <w:rPr>
                <w:b/>
                <w:sz w:val="18"/>
                <w:szCs w:val="18"/>
              </w:rPr>
              <w:t>Puhelin:</w:t>
            </w:r>
          </w:p>
        </w:tc>
      </w:tr>
      <w:tr w:rsidR="009D4C07" w:rsidRPr="00D314F6" w14:paraId="4A8CB174" w14:textId="77777777" w:rsidTr="00D314F6">
        <w:tc>
          <w:tcPr>
            <w:tcW w:w="9039" w:type="dxa"/>
            <w:shd w:val="clear" w:color="auto" w:fill="auto"/>
          </w:tcPr>
          <w:p w14:paraId="52560F10" w14:textId="77777777" w:rsidR="009D4C07" w:rsidRPr="00D314F6" w:rsidRDefault="009D4C07" w:rsidP="00D314F6">
            <w:pPr>
              <w:rPr>
                <w:b/>
                <w:sz w:val="18"/>
                <w:szCs w:val="18"/>
              </w:rPr>
            </w:pPr>
            <w:r w:rsidRPr="00D314F6">
              <w:rPr>
                <w:b/>
                <w:sz w:val="18"/>
                <w:szCs w:val="18"/>
              </w:rPr>
              <w:t>Fax:</w:t>
            </w:r>
          </w:p>
        </w:tc>
      </w:tr>
      <w:tr w:rsidR="009D4C07" w:rsidRPr="00D314F6" w14:paraId="67647EBE" w14:textId="77777777" w:rsidTr="00D314F6">
        <w:tc>
          <w:tcPr>
            <w:tcW w:w="9039" w:type="dxa"/>
            <w:shd w:val="clear" w:color="auto" w:fill="auto"/>
          </w:tcPr>
          <w:p w14:paraId="1280846A" w14:textId="77777777" w:rsidR="009D4C07" w:rsidRPr="00D314F6" w:rsidRDefault="009D4C07" w:rsidP="00D314F6">
            <w:pPr>
              <w:rPr>
                <w:b/>
                <w:sz w:val="18"/>
                <w:szCs w:val="18"/>
              </w:rPr>
            </w:pPr>
            <w:r w:rsidRPr="00D314F6">
              <w:rPr>
                <w:b/>
                <w:sz w:val="18"/>
                <w:szCs w:val="18"/>
              </w:rPr>
              <w:t>Sähköpostiosoite:</w:t>
            </w:r>
          </w:p>
        </w:tc>
      </w:tr>
    </w:tbl>
    <w:p w14:paraId="155F2D9F" w14:textId="77777777" w:rsidR="00980CB8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Laskutus</w:t>
      </w:r>
      <w:r w:rsidR="00980CB8">
        <w:rPr>
          <w:sz w:val="18"/>
          <w:szCs w:val="18"/>
        </w:rPr>
        <w:t>-</w:t>
      </w:r>
    </w:p>
    <w:p w14:paraId="7F65E421" w14:textId="77777777" w:rsidR="009D4C07" w:rsidRPr="00C82904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osoite:</w:t>
      </w:r>
    </w:p>
    <w:p w14:paraId="02EDCF1C" w14:textId="77777777" w:rsidR="00BF7DFC" w:rsidRDefault="00BF7DFC" w:rsidP="00900280">
      <w:pPr>
        <w:ind w:hanging="142"/>
        <w:rPr>
          <w:b/>
          <w:sz w:val="18"/>
          <w:szCs w:val="18"/>
        </w:rPr>
      </w:pPr>
    </w:p>
    <w:p w14:paraId="782F283B" w14:textId="0F55329B" w:rsidR="009D4C07" w:rsidRPr="00C82904" w:rsidRDefault="00606B8C" w:rsidP="00900280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52967" wp14:editId="2E3DA71D">
                <wp:simplePos x="0" y="0"/>
                <wp:positionH relativeFrom="column">
                  <wp:posOffset>5907405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1623625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F019" id="Rectangle 4" o:spid="_x0000_s1026" style="position:absolute;margin-left:465.15pt;margin-top:9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nYXT7eAAAACQEA&#10;AA8AAAAAAAAAAAAAAAAAYAQAAGRycy9kb3ducmV2LnhtbFBLBQYAAAAABAAEAPMAAABrBQAAAAA=&#10;"/>
            </w:pict>
          </mc:Fallback>
        </mc:AlternateContent>
      </w:r>
    </w:p>
    <w:p w14:paraId="44274F14" w14:textId="77777777" w:rsidR="009D4C07" w:rsidRPr="00C82904" w:rsidRDefault="009D4C07" w:rsidP="009D4C07">
      <w:pPr>
        <w:ind w:hanging="142"/>
        <w:rPr>
          <w:b/>
          <w:sz w:val="18"/>
          <w:szCs w:val="18"/>
        </w:rPr>
      </w:pPr>
    </w:p>
    <w:p w14:paraId="3311958C" w14:textId="77777777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44A2E92F" w14:textId="77777777" w:rsidR="00C82904" w:rsidRDefault="00C82904" w:rsidP="00900280">
      <w:pPr>
        <w:ind w:hanging="142"/>
        <w:rPr>
          <w:b/>
          <w:sz w:val="18"/>
          <w:szCs w:val="18"/>
        </w:rPr>
      </w:pPr>
    </w:p>
    <w:p w14:paraId="38D89B4C" w14:textId="79C42569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68CA89AD" w14:textId="74DC2819" w:rsidR="009D4C07" w:rsidRPr="00C82904" w:rsidRDefault="00606B8C" w:rsidP="00900280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230BB" wp14:editId="1A170AE5">
                <wp:simplePos x="0" y="0"/>
                <wp:positionH relativeFrom="column">
                  <wp:posOffset>5899785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19050" b="19050"/>
                <wp:wrapNone/>
                <wp:docPr id="12106359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DD49" id="Rectangle 5" o:spid="_x0000_s1026" style="position:absolute;margin-left:464.55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xKLDcd0AAAAIAQAA&#10;DwAAAAAAAAAAAAAAAABgBAAAZHJzL2Rvd25yZXYueG1sUEsFBgAAAAAEAAQA8wAAAGoFAAAAAA==&#10;"/>
            </w:pict>
          </mc:Fallback>
        </mc:AlternateContent>
      </w:r>
    </w:p>
    <w:p w14:paraId="3D108E3C" w14:textId="77777777" w:rsidR="009D4C07" w:rsidRPr="00C82904" w:rsidRDefault="009D4C07" w:rsidP="00900280">
      <w:pPr>
        <w:spacing w:before="120"/>
        <w:ind w:left="-142"/>
        <w:rPr>
          <w:b/>
          <w:sz w:val="18"/>
          <w:szCs w:val="18"/>
        </w:rPr>
      </w:pPr>
    </w:p>
    <w:p w14:paraId="3F2D6C36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4C9D3A58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46D41CEE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5266C3EE" w14:textId="77777777" w:rsidR="001737EA" w:rsidRPr="00C82904" w:rsidRDefault="001737EA" w:rsidP="00BF7DFC">
      <w:pPr>
        <w:ind w:left="-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 xml:space="preserve">Työkokemus </w:t>
      </w:r>
      <w:r w:rsidR="004D69C5" w:rsidRPr="00C82904">
        <w:rPr>
          <w:b/>
          <w:sz w:val="18"/>
          <w:szCs w:val="18"/>
        </w:rPr>
        <w:t>(vuosina tai kuukausina) maalarin töistä</w:t>
      </w:r>
      <w:r w:rsidR="003D44D7">
        <w:rPr>
          <w:b/>
          <w:sz w:val="18"/>
          <w:szCs w:val="18"/>
        </w:rPr>
        <w:t xml:space="preserve"> (t</w:t>
      </w:r>
      <w:r w:rsidR="00BE30C4">
        <w:rPr>
          <w:b/>
          <w:sz w:val="18"/>
          <w:szCs w:val="18"/>
        </w:rPr>
        <w:t>odistukset ja/tai työnantajan lausunto liitteeksi</w:t>
      </w:r>
      <w:r w:rsidR="003D44D7">
        <w:rPr>
          <w:b/>
          <w:sz w:val="18"/>
          <w:szCs w:val="18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1737EA" w:rsidRPr="00C82904" w14:paraId="777BEA3A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4B7769C3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1AF" w14:textId="77777777" w:rsidR="001737EA" w:rsidRPr="00C82904" w:rsidRDefault="00917DBB">
            <w:pPr>
              <w:rPr>
                <w:b/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maalari</w:t>
            </w:r>
            <w:r w:rsidR="003C4D1D">
              <w:rPr>
                <w:sz w:val="18"/>
                <w:szCs w:val="18"/>
              </w:rPr>
              <w:t xml:space="preserve">n </w:t>
            </w:r>
            <w:r w:rsidRPr="00C82904">
              <w:rPr>
                <w:sz w:val="18"/>
                <w:szCs w:val="18"/>
              </w:rPr>
              <w:t>työt</w:t>
            </w:r>
          </w:p>
        </w:tc>
      </w:tr>
      <w:tr w:rsidR="001737EA" w:rsidRPr="00C82904" w14:paraId="1259581B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67D5A33C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1DB" w14:textId="77777777" w:rsidR="001737EA" w:rsidRPr="00C82904" w:rsidRDefault="00917DBB">
            <w:pPr>
              <w:rPr>
                <w:b/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ruiskumaalarin työt</w:t>
            </w:r>
          </w:p>
        </w:tc>
      </w:tr>
      <w:tr w:rsidR="001737EA" w:rsidRPr="00C82904" w14:paraId="0E933E34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0895CA78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C15" w14:textId="77777777" w:rsidR="001737EA" w:rsidRPr="00C82904" w:rsidRDefault="00917DBB">
            <w:pPr>
              <w:rPr>
                <w:b/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palosuojamaalarin työt</w:t>
            </w:r>
          </w:p>
        </w:tc>
      </w:tr>
      <w:tr w:rsidR="00917DBB" w:rsidRPr="00C82904" w14:paraId="33B79187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41C60C02" w14:textId="77777777" w:rsidR="00917DBB" w:rsidRPr="00C82904" w:rsidRDefault="00917DBB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EA1" w14:textId="77777777" w:rsidR="00917DBB" w:rsidRPr="00C82904" w:rsidRDefault="00917DBB" w:rsidP="0094623E">
            <w:pPr>
              <w:rPr>
                <w:b/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kokemus alalta vuosina (karkea arvio)</w:t>
            </w:r>
          </w:p>
        </w:tc>
      </w:tr>
      <w:tr w:rsidR="00917DBB" w:rsidRPr="00C82904" w14:paraId="5B85B07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2456B61F" w14:textId="77777777" w:rsidR="00917DBB" w:rsidRPr="00C82904" w:rsidRDefault="00917DBB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114" w14:textId="77777777" w:rsidR="00917DBB" w:rsidRPr="00C82904" w:rsidRDefault="00917DBB" w:rsidP="0094623E">
            <w:pPr>
              <w:rPr>
                <w:b/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kokemus alalta asennusneliöinä/vuosi (karkea arvio)</w:t>
            </w:r>
          </w:p>
        </w:tc>
      </w:tr>
    </w:tbl>
    <w:p w14:paraId="32D0652E" w14:textId="77777777" w:rsidR="001737EA" w:rsidRPr="00C82904" w:rsidRDefault="001737EA" w:rsidP="00900280">
      <w:pPr>
        <w:pStyle w:val="Kuvaotsikko"/>
        <w:spacing w:after="0" w:line="240" w:lineRule="atLeast"/>
        <w:rPr>
          <w:sz w:val="18"/>
          <w:szCs w:val="18"/>
          <w:lang w:val="fi-FI"/>
        </w:rPr>
      </w:pPr>
      <w:r w:rsidRPr="00C82904">
        <w:rPr>
          <w:sz w:val="18"/>
          <w:szCs w:val="18"/>
          <w:lang w:val="fi-FI"/>
        </w:rPr>
        <w:t>Muu työkokemus: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4D69C5" w:rsidRPr="00C82904" w14:paraId="0C83BF25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7FC67145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2EB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  <w:tr w:rsidR="004D69C5" w:rsidRPr="00C82904" w14:paraId="7395837B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3548A5F7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F0F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  <w:tr w:rsidR="004D69C5" w:rsidRPr="00C82904" w14:paraId="06D44C42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49E1E824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AA0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</w:tbl>
    <w:p w14:paraId="197E2478" w14:textId="77777777" w:rsidR="001737EA" w:rsidRPr="00C82904" w:rsidRDefault="001737EA" w:rsidP="00900280">
      <w:pPr>
        <w:spacing w:before="120" w:line="240" w:lineRule="auto"/>
        <w:ind w:left="-170"/>
        <w:rPr>
          <w:b/>
          <w:sz w:val="18"/>
          <w:szCs w:val="18"/>
        </w:rPr>
      </w:pPr>
      <w:bookmarkStart w:id="0" w:name="OLE_LINK1"/>
      <w:r w:rsidRPr="00C82904">
        <w:rPr>
          <w:b/>
          <w:sz w:val="18"/>
          <w:szCs w:val="18"/>
        </w:rPr>
        <w:t>Tentin ja näyttökokeen suorituspaikka</w:t>
      </w:r>
      <w:r w:rsidR="003D44D7">
        <w:rPr>
          <w:b/>
          <w:sz w:val="18"/>
          <w:szCs w:val="18"/>
        </w:rPr>
        <w:t xml:space="preserve"> (k</w:t>
      </w:r>
      <w:r w:rsidR="00BE30C4">
        <w:rPr>
          <w:b/>
          <w:sz w:val="18"/>
          <w:szCs w:val="18"/>
        </w:rPr>
        <w:t>opio todistuksesta liitteeksi</w:t>
      </w:r>
      <w:r w:rsidR="003D44D7">
        <w:rPr>
          <w:b/>
          <w:sz w:val="18"/>
          <w:szCs w:val="18"/>
        </w:rPr>
        <w:t>):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0280" w:rsidRPr="00C82904" w14:paraId="0670DCD3" w14:textId="7777777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1749D4AE" w14:textId="77777777" w:rsidR="00900280" w:rsidRPr="00C82904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  <w:tr w:rsidR="00900280" w:rsidRPr="00C82904" w14:paraId="11E7BA9B" w14:textId="7777777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32D43450" w14:textId="77777777" w:rsidR="00900280" w:rsidRPr="00C82904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</w:tbl>
    <w:p w14:paraId="01EE821C" w14:textId="77777777" w:rsidR="001737EA" w:rsidRPr="00C82904" w:rsidRDefault="001737EA" w:rsidP="00900280">
      <w:pPr>
        <w:spacing w:before="120"/>
        <w:ind w:left="-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Koulutus</w:t>
      </w:r>
      <w:r w:rsidR="00900280" w:rsidRPr="00C82904">
        <w:rPr>
          <w:b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1737EA" w:rsidRPr="00C82904" w14:paraId="58938FD0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FAF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0CEC194E" w14:textId="77777777" w:rsidR="001737EA" w:rsidRPr="00C82904" w:rsidRDefault="00914EF3">
            <w:pPr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Kansakoulu / p</w:t>
            </w:r>
            <w:r w:rsidR="001737EA" w:rsidRPr="00C82904">
              <w:rPr>
                <w:sz w:val="18"/>
                <w:szCs w:val="18"/>
              </w:rPr>
              <w:t xml:space="preserve">eruskoulu </w:t>
            </w:r>
          </w:p>
        </w:tc>
      </w:tr>
      <w:tr w:rsidR="001737EA" w:rsidRPr="00C82904" w14:paraId="0F6545EA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0D88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3370F49F" w14:textId="77777777" w:rsidR="001737EA" w:rsidRPr="00C82904" w:rsidRDefault="001737EA">
            <w:pPr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Ammattikoulu</w:t>
            </w:r>
          </w:p>
        </w:tc>
      </w:tr>
      <w:tr w:rsidR="001737EA" w:rsidRPr="00C82904" w14:paraId="425543FA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E6CB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6A9DC9D8" w14:textId="77777777" w:rsidR="001737EA" w:rsidRPr="00C82904" w:rsidRDefault="001737EA">
            <w:pPr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Ammattitutkinto</w:t>
            </w:r>
          </w:p>
        </w:tc>
      </w:tr>
      <w:tr w:rsidR="001737EA" w:rsidRPr="00C82904" w14:paraId="1B620831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5DC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7870D32B" w14:textId="77777777" w:rsidR="001737EA" w:rsidRPr="00C82904" w:rsidRDefault="001737EA">
            <w:pPr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Muu koulutus (mitä)</w:t>
            </w:r>
          </w:p>
        </w:tc>
      </w:tr>
    </w:tbl>
    <w:p w14:paraId="1AE1051D" w14:textId="77777777" w:rsidR="007F59DD" w:rsidRDefault="007F59DD" w:rsidP="00BE30C4">
      <w:pPr>
        <w:ind w:left="-142"/>
        <w:jc w:val="both"/>
        <w:rPr>
          <w:b/>
          <w:sz w:val="18"/>
          <w:szCs w:val="18"/>
        </w:rPr>
      </w:pPr>
    </w:p>
    <w:p w14:paraId="458DDDAF" w14:textId="77777777" w:rsidR="00BE30C4" w:rsidRDefault="00BE30C4" w:rsidP="00BE30C4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Liitteet:</w:t>
      </w:r>
      <w:r>
        <w:rPr>
          <w:b/>
          <w:sz w:val="18"/>
          <w:szCs w:val="18"/>
        </w:rPr>
        <w:tab/>
        <w:t>- Työtodistukset ja/tai työnantajan lausunto</w:t>
      </w:r>
    </w:p>
    <w:p w14:paraId="6E7E6C98" w14:textId="77777777" w:rsidR="00BE30C4" w:rsidRDefault="00BE30C4" w:rsidP="00BE30C4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 Kopio palosuojamaalarin tentin ja näyttökokeen suoritustodistuksesta</w:t>
      </w:r>
    </w:p>
    <w:p w14:paraId="03190440" w14:textId="77777777" w:rsidR="003D44D7" w:rsidRDefault="003D44D7" w:rsidP="00BE30C4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 Kopiot mahdollisista tutkintotodistuksista</w:t>
      </w:r>
    </w:p>
    <w:p w14:paraId="71C4B6A1" w14:textId="77777777" w:rsidR="001737EA" w:rsidRPr="00C82904" w:rsidRDefault="001737EA" w:rsidP="003D44D7">
      <w:pPr>
        <w:ind w:left="-142"/>
        <w:jc w:val="both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Allekirjoitus: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1737EA" w:rsidRPr="00C82904" w14:paraId="3C9508C9" w14:textId="7777777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229F4537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 sitoutuu:</w:t>
            </w:r>
          </w:p>
          <w:p w14:paraId="532F09CC" w14:textId="77777777" w:rsidR="00914EF3" w:rsidRPr="00C82904" w:rsidRDefault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päteväksi todetulle</w:t>
            </w:r>
            <w:r w:rsidRPr="00C82904">
              <w:rPr>
                <w:sz w:val="18"/>
                <w:szCs w:val="18"/>
              </w:rPr>
              <w:t xml:space="preserve"> palosuojamaalarille annettuja eettisiä ohjeita</w:t>
            </w:r>
          </w:p>
          <w:p w14:paraId="4E97C780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luovuttamaan </w:t>
            </w:r>
            <w:r w:rsidR="00106057" w:rsidRPr="00C82904">
              <w:rPr>
                <w:sz w:val="18"/>
                <w:szCs w:val="18"/>
              </w:rPr>
              <w:t>pätevöinnin myöntämisessä</w:t>
            </w:r>
            <w:r w:rsidRPr="00C82904">
              <w:rPr>
                <w:sz w:val="18"/>
                <w:szCs w:val="18"/>
              </w:rPr>
              <w:t xml:space="preserve"> tarvittavat tiedot</w:t>
            </w:r>
          </w:p>
          <w:p w14:paraId="2FCD6506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pätevyyden myöntämiseen</w:t>
            </w:r>
            <w:r w:rsidRPr="00C82904">
              <w:rPr>
                <w:sz w:val="18"/>
                <w:szCs w:val="18"/>
              </w:rPr>
              <w:t xml:space="preserve"> liittyviä ehtoja </w:t>
            </w:r>
          </w:p>
          <w:p w14:paraId="75A963C1" w14:textId="77777777" w:rsidR="001737EA" w:rsidRPr="00C82904" w:rsidRDefault="00914EF3" w:rsidP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hyväksymään nimensä ja kotikuntansa julkaisemisen </w:t>
            </w:r>
            <w:proofErr w:type="spellStart"/>
            <w:r w:rsidRPr="00C82904">
              <w:rPr>
                <w:sz w:val="18"/>
                <w:szCs w:val="18"/>
              </w:rPr>
              <w:t>TRY:n</w:t>
            </w:r>
            <w:proofErr w:type="spellEnd"/>
            <w:r w:rsidRPr="00C82904">
              <w:rPr>
                <w:sz w:val="18"/>
                <w:szCs w:val="18"/>
              </w:rPr>
              <w:t xml:space="preserve"> www-sivuilla</w:t>
            </w:r>
          </w:p>
        </w:tc>
        <w:tc>
          <w:tcPr>
            <w:tcW w:w="5387" w:type="dxa"/>
          </w:tcPr>
          <w:p w14:paraId="7E64D560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Hakijan allekirjoitus:</w:t>
            </w:r>
            <w:r w:rsidRPr="00C82904">
              <w:rPr>
                <w:b/>
                <w:sz w:val="18"/>
                <w:szCs w:val="18"/>
              </w:rPr>
              <w:br/>
            </w:r>
          </w:p>
          <w:p w14:paraId="7D5AC439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Paikka ja päiväys: …………………………………………………</w:t>
            </w:r>
          </w:p>
          <w:p w14:paraId="1E26C4C2" w14:textId="77777777" w:rsidR="005F6CC3" w:rsidRDefault="005F6CC3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5056F84E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proofErr w:type="gramStart"/>
            <w:r w:rsidRPr="00C82904">
              <w:rPr>
                <w:sz w:val="18"/>
                <w:szCs w:val="18"/>
              </w:rPr>
              <w:t>Allekirjoitus:  …</w:t>
            </w:r>
            <w:proofErr w:type="gramEnd"/>
            <w:r w:rsidRPr="00C82904">
              <w:rPr>
                <w:sz w:val="18"/>
                <w:szCs w:val="18"/>
              </w:rPr>
              <w:t>………………………………………………….</w:t>
            </w:r>
          </w:p>
          <w:p w14:paraId="33809A29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67A6D7DB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Nimen</w:t>
            </w:r>
            <w:r w:rsidR="0002067B" w:rsidRPr="00C82904">
              <w:rPr>
                <w:sz w:val="18"/>
                <w:szCs w:val="18"/>
              </w:rPr>
              <w:t xml:space="preserve"> </w:t>
            </w:r>
            <w:r w:rsidRPr="00C82904">
              <w:rPr>
                <w:sz w:val="18"/>
                <w:szCs w:val="18"/>
              </w:rPr>
              <w:t>selvennys: ……………………………………</w:t>
            </w:r>
            <w:proofErr w:type="gramStart"/>
            <w:r w:rsidRPr="00C82904">
              <w:rPr>
                <w:sz w:val="18"/>
                <w:szCs w:val="18"/>
              </w:rPr>
              <w:t>…….</w:t>
            </w:r>
            <w:proofErr w:type="gramEnd"/>
            <w:r w:rsidRPr="00C82904">
              <w:rPr>
                <w:sz w:val="18"/>
                <w:szCs w:val="18"/>
              </w:rPr>
              <w:t>.</w:t>
            </w:r>
          </w:p>
          <w:p w14:paraId="06B3D8E9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</w:tr>
    </w:tbl>
    <w:p w14:paraId="3C7ECBF4" w14:textId="77777777" w:rsidR="00C82904" w:rsidRDefault="00C82904">
      <w:pPr>
        <w:pBdr>
          <w:bottom w:val="single" w:sz="6" w:space="1" w:color="auto"/>
        </w:pBdr>
        <w:ind w:hanging="142"/>
        <w:rPr>
          <w:sz w:val="18"/>
          <w:szCs w:val="18"/>
        </w:rPr>
      </w:pPr>
    </w:p>
    <w:p w14:paraId="67632DAC" w14:textId="77777777" w:rsidR="001737EA" w:rsidRPr="00C82904" w:rsidRDefault="00C324E7">
      <w:pPr>
        <w:pBdr>
          <w:bottom w:val="single" w:sz="6" w:space="1" w:color="auto"/>
        </w:pBd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Pätevyystodistus on maksullinen. Hinnasto on </w:t>
      </w:r>
      <w:proofErr w:type="spellStart"/>
      <w:r>
        <w:rPr>
          <w:sz w:val="18"/>
          <w:szCs w:val="18"/>
        </w:rPr>
        <w:t>TRY:n</w:t>
      </w:r>
      <w:proofErr w:type="spellEnd"/>
      <w:r>
        <w:rPr>
          <w:sz w:val="18"/>
          <w:szCs w:val="18"/>
        </w:rPr>
        <w:t xml:space="preserve"> www-sivulla. </w:t>
      </w:r>
      <w:r w:rsidR="00106057" w:rsidRPr="00C82904">
        <w:rPr>
          <w:sz w:val="18"/>
          <w:szCs w:val="18"/>
        </w:rPr>
        <w:t>Pätevyystodistus on voimassa 4 vuotta.</w:t>
      </w:r>
    </w:p>
    <w:p w14:paraId="62DC1E1D" w14:textId="77777777" w:rsidR="001737EA" w:rsidRPr="00C82904" w:rsidRDefault="00566165" w:rsidP="00900280">
      <w:pPr>
        <w:spacing w:before="120"/>
        <w:ind w:left="-142"/>
        <w:jc w:val="both"/>
        <w:rPr>
          <w:sz w:val="18"/>
          <w:szCs w:val="18"/>
        </w:rPr>
      </w:pPr>
      <w:r w:rsidRPr="00C82904">
        <w:rPr>
          <w:b/>
          <w:sz w:val="18"/>
          <w:szCs w:val="18"/>
        </w:rPr>
        <w:t>TRY</w:t>
      </w:r>
      <w:r w:rsidR="001737EA" w:rsidRPr="00C82904">
        <w:rPr>
          <w:b/>
          <w:sz w:val="18"/>
          <w:szCs w:val="18"/>
        </w:rPr>
        <w:t xml:space="preserve">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214"/>
      </w:tblGrid>
      <w:tr w:rsidR="001737EA" w:rsidRPr="00C82904" w14:paraId="299852A4" w14:textId="77777777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317C1754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Hakemus </w:t>
            </w:r>
            <w:proofErr w:type="gramStart"/>
            <w:r w:rsidRPr="00C82904">
              <w:rPr>
                <w:sz w:val="18"/>
                <w:szCs w:val="18"/>
              </w:rPr>
              <w:t xml:space="preserve">vastaanotettu:   </w:t>
            </w:r>
            <w:proofErr w:type="gramEnd"/>
            <w:r w:rsidRPr="00C82904">
              <w:rPr>
                <w:sz w:val="18"/>
                <w:szCs w:val="18"/>
              </w:rPr>
              <w:t xml:space="preserve">….  / ….    v. </w:t>
            </w:r>
          </w:p>
        </w:tc>
        <w:tc>
          <w:tcPr>
            <w:tcW w:w="4023" w:type="dxa"/>
          </w:tcPr>
          <w:p w14:paraId="0097AE5D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Vastaanottaja: </w:t>
            </w:r>
          </w:p>
        </w:tc>
        <w:tc>
          <w:tcPr>
            <w:tcW w:w="2214" w:type="dxa"/>
          </w:tcPr>
          <w:p w14:paraId="5608C5C7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Dnro: </w:t>
            </w:r>
          </w:p>
        </w:tc>
      </w:tr>
    </w:tbl>
    <w:p w14:paraId="53A7195F" w14:textId="77777777" w:rsidR="004D69C5" w:rsidRPr="00C82904" w:rsidRDefault="004D69C5" w:rsidP="005F6CC3"/>
    <w:sectPr w:rsidR="004D69C5" w:rsidRPr="00C82904" w:rsidSect="009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624" w:bottom="1135" w:left="1191" w:header="624" w:footer="3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0DA1" w14:textId="77777777" w:rsidR="00397ABE" w:rsidRDefault="00397ABE">
      <w:r>
        <w:separator/>
      </w:r>
    </w:p>
  </w:endnote>
  <w:endnote w:type="continuationSeparator" w:id="0">
    <w:p w14:paraId="1A519681" w14:textId="77777777" w:rsidR="00397ABE" w:rsidRDefault="0039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E249" w14:textId="77777777" w:rsidR="00C324E7" w:rsidRDefault="00C324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15F2" w14:textId="77777777" w:rsidR="00C324E7" w:rsidRDefault="00C324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7E1" w14:textId="77777777" w:rsidR="001737EA" w:rsidRDefault="005F6CC3">
    <w:pPr>
      <w:pStyle w:val="Alatunniste"/>
      <w:spacing w:line="160" w:lineRule="atLeast"/>
      <w:rPr>
        <w:rFonts w:ascii="Arial" w:hAnsi="Arial"/>
        <w:sz w:val="16"/>
      </w:rPr>
    </w:pPr>
    <w:r>
      <w:rPr>
        <w:rFonts w:ascii="Arial" w:hAnsi="Arial"/>
        <w:sz w:val="16"/>
      </w:rPr>
      <w:t>_</w:t>
    </w:r>
    <w:r w:rsidR="001737EA">
      <w:rPr>
        <w:rFonts w:ascii="Arial" w:hAnsi="Arial"/>
        <w:sz w:val="16"/>
      </w:rPr>
      <w:t>________________________________________________________________________________________________________________</w:t>
    </w:r>
  </w:p>
  <w:p w14:paraId="7160DA35" w14:textId="77777777" w:rsidR="005F6CC3" w:rsidRDefault="001737EA">
    <w:pPr>
      <w:pStyle w:val="Alatunniste"/>
      <w:tabs>
        <w:tab w:val="left" w:pos="5130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Palautus: </w:t>
    </w:r>
    <w:r w:rsidR="00783C42">
      <w:rPr>
        <w:rFonts w:ascii="Arial" w:hAnsi="Arial"/>
        <w:sz w:val="18"/>
        <w:szCs w:val="18"/>
      </w:rPr>
      <w:t>T</w:t>
    </w:r>
    <w:r w:rsidR="00914EF3">
      <w:rPr>
        <w:rFonts w:ascii="Arial" w:hAnsi="Arial"/>
        <w:sz w:val="18"/>
        <w:szCs w:val="18"/>
      </w:rPr>
      <w:t>eräsrakenneyhdistys ry.,</w:t>
    </w:r>
    <w:r w:rsidR="00783C42">
      <w:rPr>
        <w:rFonts w:ascii="Arial" w:hAnsi="Arial"/>
        <w:sz w:val="18"/>
        <w:szCs w:val="18"/>
      </w:rPr>
      <w:t xml:space="preserve"> </w:t>
    </w:r>
    <w:r w:rsidR="005F6CC3">
      <w:rPr>
        <w:rFonts w:ascii="Arial" w:hAnsi="Arial"/>
        <w:sz w:val="18"/>
        <w:szCs w:val="18"/>
      </w:rPr>
      <w:t>Palosuojauspätevyydet</w:t>
    </w:r>
    <w:r w:rsidR="00783C42">
      <w:rPr>
        <w:rFonts w:ascii="Arial" w:hAnsi="Arial"/>
        <w:sz w:val="18"/>
        <w:szCs w:val="18"/>
      </w:rPr>
      <w:t>, PL 381</w:t>
    </w:r>
    <w:r>
      <w:rPr>
        <w:rFonts w:ascii="Arial" w:hAnsi="Arial"/>
        <w:sz w:val="18"/>
        <w:szCs w:val="18"/>
      </w:rPr>
      <w:t>, 00</w:t>
    </w:r>
    <w:r w:rsidR="00566165">
      <w:rPr>
        <w:rFonts w:ascii="Arial" w:hAnsi="Arial"/>
        <w:sz w:val="18"/>
        <w:szCs w:val="18"/>
      </w:rPr>
      <w:t>131</w:t>
    </w:r>
    <w:r>
      <w:rPr>
        <w:rFonts w:ascii="Arial" w:hAnsi="Arial"/>
        <w:sz w:val="18"/>
        <w:szCs w:val="18"/>
      </w:rPr>
      <w:t xml:space="preserve"> </w:t>
    </w:r>
    <w:r w:rsidR="00566165">
      <w:rPr>
        <w:rFonts w:ascii="Arial" w:hAnsi="Arial"/>
        <w:sz w:val="18"/>
        <w:szCs w:val="18"/>
      </w:rPr>
      <w:t>Helsinki</w:t>
    </w:r>
    <w:r>
      <w:rPr>
        <w:rFonts w:ascii="Arial" w:hAnsi="Arial"/>
        <w:sz w:val="18"/>
        <w:szCs w:val="18"/>
      </w:rPr>
      <w:tab/>
    </w:r>
  </w:p>
  <w:p w14:paraId="2BA00CAE" w14:textId="77777777" w:rsidR="001737EA" w:rsidRDefault="005F6CC3">
    <w:pPr>
      <w:pStyle w:val="Alatunniste"/>
      <w:tabs>
        <w:tab w:val="left" w:pos="5130"/>
      </w:tabs>
      <w:rPr>
        <w:rFonts w:ascii="Arial" w:hAnsi="Arial"/>
        <w:b/>
        <w:sz w:val="18"/>
        <w:szCs w:val="18"/>
      </w:rPr>
    </w:pPr>
    <w:r w:rsidRPr="005F6CC3">
      <w:rPr>
        <w:rFonts w:ascii="Arial" w:hAnsi="Arial"/>
        <w:b/>
        <w:sz w:val="18"/>
        <w:szCs w:val="18"/>
      </w:rPr>
      <w:t>Lisätietoja:</w:t>
    </w:r>
    <w:r w:rsidR="00C324E7">
      <w:rPr>
        <w:rFonts w:ascii="Arial" w:hAnsi="Arial"/>
        <w:sz w:val="18"/>
        <w:szCs w:val="18"/>
      </w:rPr>
      <w:t xml:space="preserve"> www.terasrakenneyhdistys.fi</w:t>
    </w:r>
  </w:p>
  <w:p w14:paraId="36133891" w14:textId="77777777" w:rsidR="001737EA" w:rsidRDefault="001737EA">
    <w:pPr>
      <w:pStyle w:val="Alatunniste"/>
      <w:spacing w:line="160" w:lineRule="atLea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942F" w14:textId="77777777" w:rsidR="00397ABE" w:rsidRDefault="00397ABE">
      <w:r>
        <w:separator/>
      </w:r>
    </w:p>
  </w:footnote>
  <w:footnote w:type="continuationSeparator" w:id="0">
    <w:p w14:paraId="681E7167" w14:textId="77777777" w:rsidR="00397ABE" w:rsidRDefault="0039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993" w14:textId="77777777" w:rsidR="00C324E7" w:rsidRDefault="00C324E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3"/>
      <w:gridCol w:w="3969"/>
      <w:gridCol w:w="3888"/>
      <w:gridCol w:w="1118"/>
    </w:tblGrid>
    <w:tr w:rsidR="001737EA" w14:paraId="7E6B4F2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620"/>
      </w:trPr>
      <w:tc>
        <w:tcPr>
          <w:tcW w:w="1673" w:type="dxa"/>
        </w:tcPr>
        <w:p w14:paraId="29F01B2D" w14:textId="77777777" w:rsidR="001737EA" w:rsidRDefault="001737EA"/>
      </w:tc>
      <w:tc>
        <w:tcPr>
          <w:tcW w:w="3969" w:type="dxa"/>
        </w:tcPr>
        <w:p w14:paraId="7B4F4F6E" w14:textId="77777777" w:rsidR="001737EA" w:rsidRDefault="001737EA">
          <w:pPr>
            <w:spacing w:before="60" w:line="280" w:lineRule="exact"/>
          </w:pPr>
        </w:p>
      </w:tc>
      <w:tc>
        <w:tcPr>
          <w:tcW w:w="3888" w:type="dxa"/>
        </w:tcPr>
        <w:p w14:paraId="2CA7371B" w14:textId="77777777" w:rsidR="001737EA" w:rsidRDefault="001737EA">
          <w:pPr>
            <w:spacing w:before="60" w:line="280" w:lineRule="exact"/>
          </w:pPr>
        </w:p>
      </w:tc>
      <w:tc>
        <w:tcPr>
          <w:tcW w:w="1118" w:type="dxa"/>
        </w:tcPr>
        <w:p w14:paraId="25F9E24C" w14:textId="77777777" w:rsidR="001737EA" w:rsidRDefault="001737EA">
          <w:pPr>
            <w:spacing w:before="240" w:line="280" w:lineRule="exac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F7DF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B17A8D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75C796CD" w14:textId="77777777" w:rsidR="001737EA" w:rsidRDefault="001737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5670"/>
      <w:gridCol w:w="1560"/>
    </w:tblGrid>
    <w:tr w:rsidR="001737EA" w14:paraId="517EF40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51"/>
      </w:trPr>
      <w:tc>
        <w:tcPr>
          <w:tcW w:w="3261" w:type="dxa"/>
        </w:tcPr>
        <w:p w14:paraId="4075F6A7" w14:textId="1BE15DBA" w:rsidR="001737EA" w:rsidRDefault="00D45682">
          <w:pPr>
            <w:pStyle w:val="Yltunniste"/>
          </w:pPr>
          <w:r>
            <w:rPr>
              <w:noProof/>
            </w:rPr>
            <w:drawing>
              <wp:inline distT="0" distB="0" distL="0" distR="0" wp14:anchorId="52D0A2B2" wp14:editId="10F4D6CE">
                <wp:extent cx="1615440" cy="861060"/>
                <wp:effectExtent l="0" t="0" r="0" b="0"/>
                <wp:docPr id="1" name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</w:tcPr>
        <w:p w14:paraId="08842B54" w14:textId="77777777" w:rsidR="001737EA" w:rsidRDefault="00106057">
          <w:pPr>
            <w:pStyle w:val="Yltunniste"/>
            <w:spacing w:before="180"/>
          </w:pPr>
          <w:r>
            <w:rPr>
              <w:sz w:val="32"/>
            </w:rPr>
            <w:t xml:space="preserve">HAKEMUS </w:t>
          </w:r>
          <w:r w:rsidR="004D69C5">
            <w:rPr>
              <w:sz w:val="32"/>
            </w:rPr>
            <w:t xml:space="preserve">PALOSUOJAMAALARIN </w:t>
          </w:r>
          <w:r>
            <w:rPr>
              <w:sz w:val="32"/>
            </w:rPr>
            <w:t>PÄTEVYYDEN MYÖNTÄMISEKSI</w:t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Kirjoita asiakirjan NIMI "</w:instrText>
          </w:r>
          <w:r w:rsidR="001737EA">
            <w:rPr>
              <w:sz w:val="32"/>
            </w:rPr>
            <w:fldChar w:fldCharType="end"/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Nimen täydenne" </w:instrText>
          </w:r>
          <w:r w:rsidR="001737EA">
            <w:rPr>
              <w:sz w:val="32"/>
            </w:rPr>
            <w:fldChar w:fldCharType="end"/>
          </w:r>
        </w:p>
      </w:tc>
    </w:tr>
    <w:tr w:rsidR="001737EA" w14:paraId="75CA634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76"/>
      </w:trPr>
      <w:tc>
        <w:tcPr>
          <w:tcW w:w="3261" w:type="dxa"/>
          <w:vAlign w:val="bottom"/>
        </w:tcPr>
        <w:p w14:paraId="0E63B6F0" w14:textId="77777777" w:rsidR="001737EA" w:rsidRDefault="001737EA">
          <w:pPr>
            <w:pStyle w:val="Yltunniste"/>
          </w:pPr>
        </w:p>
      </w:tc>
      <w:tc>
        <w:tcPr>
          <w:tcW w:w="5670" w:type="dxa"/>
        </w:tcPr>
        <w:p w14:paraId="226DD03C" w14:textId="77777777" w:rsidR="001737EA" w:rsidRPr="00C82904" w:rsidRDefault="001737EA">
          <w:pPr>
            <w:pStyle w:val="Yltunniste"/>
            <w:rPr>
              <w:sz w:val="20"/>
            </w:rPr>
          </w:pPr>
          <w:r w:rsidRPr="00C82904">
            <w:rPr>
              <w:sz w:val="20"/>
            </w:rPr>
            <w:t xml:space="preserve">Annettuja tietoja käsitellään </w:t>
          </w:r>
          <w:proofErr w:type="spellStart"/>
          <w:r w:rsidR="00783C42" w:rsidRPr="00C82904">
            <w:rPr>
              <w:sz w:val="20"/>
            </w:rPr>
            <w:t>TRY</w:t>
          </w:r>
          <w:r w:rsidR="00B01500" w:rsidRPr="00C82904">
            <w:rPr>
              <w:sz w:val="20"/>
            </w:rPr>
            <w:t>:ssä</w:t>
          </w:r>
          <w:proofErr w:type="spellEnd"/>
          <w:r w:rsidRPr="00C82904">
            <w:rPr>
              <w:sz w:val="20"/>
            </w:rPr>
            <w:t xml:space="preserve"> luottamuksellisina</w:t>
          </w:r>
        </w:p>
      </w:tc>
      <w:tc>
        <w:tcPr>
          <w:tcW w:w="1560" w:type="dxa"/>
        </w:tcPr>
        <w:p w14:paraId="69DA465E" w14:textId="77777777" w:rsidR="001737EA" w:rsidRDefault="001737EA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324E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324E7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70509B66" w14:textId="77777777" w:rsidR="001737EA" w:rsidRDefault="001737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04539772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ohj" w:val="V:\tyk\pohjat.o97\Tekstipohjat\Pohja.dot"/>
  </w:docVars>
  <w:rsids>
    <w:rsidRoot w:val="001737EA"/>
    <w:rsid w:val="0002067B"/>
    <w:rsid w:val="0004146F"/>
    <w:rsid w:val="00071EFC"/>
    <w:rsid w:val="00106057"/>
    <w:rsid w:val="001737EA"/>
    <w:rsid w:val="00181951"/>
    <w:rsid w:val="00264228"/>
    <w:rsid w:val="00265D5E"/>
    <w:rsid w:val="002B253C"/>
    <w:rsid w:val="002C2F46"/>
    <w:rsid w:val="00397ABE"/>
    <w:rsid w:val="003C4D1D"/>
    <w:rsid w:val="003D44D7"/>
    <w:rsid w:val="0045773A"/>
    <w:rsid w:val="00497A7C"/>
    <w:rsid w:val="004D69C5"/>
    <w:rsid w:val="00566165"/>
    <w:rsid w:val="005F6CC3"/>
    <w:rsid w:val="00606B8C"/>
    <w:rsid w:val="00617A1B"/>
    <w:rsid w:val="00671B25"/>
    <w:rsid w:val="006D5B74"/>
    <w:rsid w:val="00783C42"/>
    <w:rsid w:val="007F59DD"/>
    <w:rsid w:val="00887D65"/>
    <w:rsid w:val="008973AF"/>
    <w:rsid w:val="008D05D2"/>
    <w:rsid w:val="00900280"/>
    <w:rsid w:val="00914EF3"/>
    <w:rsid w:val="00917DBB"/>
    <w:rsid w:val="0094623E"/>
    <w:rsid w:val="00980CB8"/>
    <w:rsid w:val="009D4C07"/>
    <w:rsid w:val="00A62FD8"/>
    <w:rsid w:val="00B01500"/>
    <w:rsid w:val="00B17A8D"/>
    <w:rsid w:val="00B74C9E"/>
    <w:rsid w:val="00BB1451"/>
    <w:rsid w:val="00BC5B49"/>
    <w:rsid w:val="00BD13CF"/>
    <w:rsid w:val="00BE30C4"/>
    <w:rsid w:val="00BF7DFC"/>
    <w:rsid w:val="00C129B7"/>
    <w:rsid w:val="00C324E7"/>
    <w:rsid w:val="00C50546"/>
    <w:rsid w:val="00C82904"/>
    <w:rsid w:val="00D314F6"/>
    <w:rsid w:val="00D45682"/>
    <w:rsid w:val="00F022F4"/>
    <w:rsid w:val="00F163DD"/>
    <w:rsid w:val="00F451AD"/>
    <w:rsid w:val="00F722B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E1822"/>
  <w15:chartTrackingRefBased/>
  <w15:docId w15:val="{D7E92BC5-D69E-4FE2-90D7-6F1D62D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line="240" w:lineRule="atLeast"/>
    </w:pPr>
    <w:rPr>
      <w:sz w:val="24"/>
    </w:rPr>
  </w:style>
  <w:style w:type="paragraph" w:styleId="Otsikko1">
    <w:name w:val="heading 1"/>
    <w:basedOn w:val="Normaali"/>
    <w:next w:val="2sarkaint2"/>
    <w:qFormat/>
    <w:pPr>
      <w:keepNext/>
      <w:spacing w:after="240"/>
      <w:outlineLvl w:val="0"/>
    </w:pPr>
    <w:rPr>
      <w:b/>
    </w:rPr>
  </w:style>
  <w:style w:type="paragraph" w:styleId="Otsikko2">
    <w:name w:val="heading 2"/>
    <w:basedOn w:val="Normaali"/>
    <w:next w:val="2sarkaint2"/>
    <w:qFormat/>
    <w:pPr>
      <w:keepNext/>
      <w:spacing w:after="240"/>
      <w:outlineLvl w:val="1"/>
    </w:pPr>
    <w:rPr>
      <w:b/>
    </w:rPr>
  </w:style>
  <w:style w:type="paragraph" w:styleId="Otsikko3">
    <w:name w:val="heading 3"/>
    <w:basedOn w:val="Normaali"/>
    <w:next w:val="2sarkaint2"/>
    <w:qFormat/>
    <w:pPr>
      <w:keepNext/>
      <w:spacing w:after="240"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spacing w:line="240" w:lineRule="auto"/>
    </w:pPr>
  </w:style>
  <w:style w:type="paragraph" w:styleId="Alatunniste">
    <w:name w:val="footer"/>
    <w:basedOn w:val="Normaali"/>
  </w:style>
  <w:style w:type="paragraph" w:styleId="Kuvaotsikko">
    <w:name w:val="caption"/>
    <w:basedOn w:val="Normaali"/>
    <w:next w:val="Normaali"/>
    <w:qFormat/>
    <w:pPr>
      <w:spacing w:before="120" w:after="120" w:line="240" w:lineRule="auto"/>
      <w:ind w:left="-142"/>
    </w:pPr>
    <w:rPr>
      <w:b/>
      <w:sz w:val="20"/>
      <w:lang w:val="en-GB"/>
    </w:rPr>
  </w:style>
  <w:style w:type="paragraph" w:customStyle="1" w:styleId="1ranskalr1">
    <w:name w:val="1 ranskal (r1)"/>
    <w:basedOn w:val="Normaali"/>
    <w:pPr>
      <w:ind w:left="1724" w:hanging="426"/>
    </w:pPr>
  </w:style>
  <w:style w:type="paragraph" w:customStyle="1" w:styleId="2ranskalr2">
    <w:name w:val="2 ranskal (r2)"/>
    <w:basedOn w:val="Normaali"/>
    <w:pPr>
      <w:ind w:left="3011" w:hanging="426"/>
    </w:pPr>
  </w:style>
  <w:style w:type="paragraph" w:customStyle="1" w:styleId="1sarkaint1">
    <w:name w:val="1 sarkain  (t1)"/>
    <w:basedOn w:val="Normaali"/>
    <w:pPr>
      <w:spacing w:after="240"/>
      <w:ind w:left="1298"/>
    </w:pPr>
  </w:style>
  <w:style w:type="paragraph" w:customStyle="1" w:styleId="2sarkaint2">
    <w:name w:val="2 sarkain (t2)"/>
    <w:basedOn w:val="Normaali"/>
    <w:pPr>
      <w:spacing w:after="240"/>
      <w:ind w:left="2592"/>
    </w:pPr>
  </w:style>
  <w:style w:type="paragraph" w:customStyle="1" w:styleId="1riippuvasisv1">
    <w:name w:val="1 riippuva sis (v1)"/>
    <w:basedOn w:val="Normaali"/>
    <w:pPr>
      <w:spacing w:after="240"/>
      <w:ind w:left="1296" w:hanging="1296"/>
    </w:pPr>
  </w:style>
  <w:style w:type="paragraph" w:customStyle="1" w:styleId="2riippuvasisv2">
    <w:name w:val="2 riippuva sis (v2)"/>
    <w:basedOn w:val="Normaali"/>
    <w:pPr>
      <w:spacing w:after="240" w:line="240" w:lineRule="auto"/>
      <w:ind w:left="2592" w:hanging="2592"/>
    </w:pPr>
  </w:style>
  <w:style w:type="table" w:styleId="TaulukkoRuudukko">
    <w:name w:val="Table Grid"/>
    <w:basedOn w:val="Normaalitaulukko"/>
    <w:rsid w:val="009D4C0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yk\pohjat.o97\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pohja.dot</Template>
  <TotalTime>1</TotalTime>
  <Pages>1</Pages>
  <Words>154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VTT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Liisa Rautianen</dc:creator>
  <cp:keywords/>
  <cp:lastModifiedBy>Papula Suvi</cp:lastModifiedBy>
  <cp:revision>4</cp:revision>
  <cp:lastPrinted>2007-12-18T14:21:00Z</cp:lastPrinted>
  <dcterms:created xsi:type="dcterms:W3CDTF">2023-06-02T10:08:00Z</dcterms:created>
  <dcterms:modified xsi:type="dcterms:W3CDTF">2023-06-02T10:09:00Z</dcterms:modified>
</cp:coreProperties>
</file>