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D96E" w14:textId="77777777" w:rsidR="005535F8" w:rsidRPr="00C82904" w:rsidRDefault="005535F8" w:rsidP="005535F8">
      <w:pPr>
        <w:ind w:hanging="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Hakija: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535F8" w:rsidRPr="00173131" w14:paraId="02BDDDAE" w14:textId="77777777" w:rsidTr="00173131">
        <w:tc>
          <w:tcPr>
            <w:tcW w:w="9039" w:type="dxa"/>
            <w:shd w:val="clear" w:color="auto" w:fill="auto"/>
          </w:tcPr>
          <w:p w14:paraId="7AA40E19" w14:textId="77777777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Nimi:</w:t>
            </w:r>
          </w:p>
        </w:tc>
      </w:tr>
      <w:tr w:rsidR="005535F8" w:rsidRPr="00173131" w14:paraId="70A01BD1" w14:textId="77777777" w:rsidTr="00173131">
        <w:tc>
          <w:tcPr>
            <w:tcW w:w="9039" w:type="dxa"/>
            <w:shd w:val="clear" w:color="auto" w:fill="auto"/>
          </w:tcPr>
          <w:p w14:paraId="48EE14C8" w14:textId="75ABCFA0" w:rsidR="005535F8" w:rsidRPr="00173131" w:rsidRDefault="007A6FA4" w:rsidP="00173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Syntymäaika</w:t>
            </w:r>
            <w:r w:rsidR="005535F8" w:rsidRPr="00173131">
              <w:rPr>
                <w:b/>
                <w:sz w:val="18"/>
                <w:szCs w:val="18"/>
              </w:rPr>
              <w:t>:</w:t>
            </w:r>
          </w:p>
        </w:tc>
      </w:tr>
      <w:tr w:rsidR="005535F8" w:rsidRPr="00173131" w14:paraId="50DCD01F" w14:textId="77777777" w:rsidTr="00173131">
        <w:tc>
          <w:tcPr>
            <w:tcW w:w="9039" w:type="dxa"/>
            <w:shd w:val="clear" w:color="auto" w:fill="auto"/>
          </w:tcPr>
          <w:p w14:paraId="495805A1" w14:textId="77777777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Kotipaikka:</w:t>
            </w:r>
          </w:p>
        </w:tc>
      </w:tr>
      <w:tr w:rsidR="005535F8" w:rsidRPr="00173131" w14:paraId="171AF1E5" w14:textId="77777777" w:rsidTr="00173131">
        <w:tc>
          <w:tcPr>
            <w:tcW w:w="9039" w:type="dxa"/>
            <w:shd w:val="clear" w:color="auto" w:fill="auto"/>
          </w:tcPr>
          <w:p w14:paraId="42291EE9" w14:textId="14CCFB96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Kotiosoite:</w:t>
            </w:r>
          </w:p>
          <w:p w14:paraId="3E93AED4" w14:textId="06ECE0B2" w:rsidR="005535F8" w:rsidRPr="00173131" w:rsidRDefault="005535F8" w:rsidP="00173131">
            <w:pPr>
              <w:rPr>
                <w:b/>
                <w:sz w:val="18"/>
                <w:szCs w:val="18"/>
              </w:rPr>
            </w:pPr>
          </w:p>
          <w:p w14:paraId="42A6E138" w14:textId="77777777" w:rsidR="005535F8" w:rsidRPr="00173131" w:rsidRDefault="005535F8" w:rsidP="00173131">
            <w:pPr>
              <w:rPr>
                <w:b/>
                <w:sz w:val="18"/>
                <w:szCs w:val="18"/>
              </w:rPr>
            </w:pPr>
          </w:p>
        </w:tc>
      </w:tr>
      <w:tr w:rsidR="005535F8" w:rsidRPr="00173131" w14:paraId="07E5D730" w14:textId="77777777" w:rsidTr="00173131">
        <w:tc>
          <w:tcPr>
            <w:tcW w:w="9039" w:type="dxa"/>
            <w:shd w:val="clear" w:color="auto" w:fill="auto"/>
          </w:tcPr>
          <w:p w14:paraId="7FBE9BC7" w14:textId="3D0719DE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Toimipaikan nimi ja osoite:</w:t>
            </w:r>
          </w:p>
          <w:p w14:paraId="4E6B2D55" w14:textId="22C31AFB" w:rsidR="005535F8" w:rsidRPr="00173131" w:rsidRDefault="005535F8" w:rsidP="00173131">
            <w:pPr>
              <w:rPr>
                <w:b/>
                <w:sz w:val="18"/>
                <w:szCs w:val="18"/>
              </w:rPr>
            </w:pPr>
          </w:p>
          <w:p w14:paraId="00B70274" w14:textId="40C1E301" w:rsidR="005535F8" w:rsidRPr="00173131" w:rsidRDefault="005535F8" w:rsidP="00173131">
            <w:pPr>
              <w:rPr>
                <w:b/>
                <w:sz w:val="18"/>
                <w:szCs w:val="18"/>
              </w:rPr>
            </w:pPr>
          </w:p>
        </w:tc>
      </w:tr>
      <w:tr w:rsidR="005535F8" w:rsidRPr="00173131" w14:paraId="32360863" w14:textId="77777777" w:rsidTr="00173131">
        <w:tc>
          <w:tcPr>
            <w:tcW w:w="9039" w:type="dxa"/>
            <w:shd w:val="clear" w:color="auto" w:fill="auto"/>
          </w:tcPr>
          <w:p w14:paraId="177D0503" w14:textId="5E7B8818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Puhelin:</w:t>
            </w:r>
          </w:p>
        </w:tc>
      </w:tr>
      <w:tr w:rsidR="005535F8" w:rsidRPr="00173131" w14:paraId="58E8D72D" w14:textId="77777777" w:rsidTr="00173131">
        <w:tc>
          <w:tcPr>
            <w:tcW w:w="9039" w:type="dxa"/>
            <w:shd w:val="clear" w:color="auto" w:fill="auto"/>
          </w:tcPr>
          <w:p w14:paraId="5DEC9A50" w14:textId="77777777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Fax:</w:t>
            </w:r>
          </w:p>
        </w:tc>
      </w:tr>
      <w:tr w:rsidR="005535F8" w:rsidRPr="00173131" w14:paraId="77AA317A" w14:textId="77777777" w:rsidTr="00173131">
        <w:tc>
          <w:tcPr>
            <w:tcW w:w="9039" w:type="dxa"/>
            <w:shd w:val="clear" w:color="auto" w:fill="auto"/>
          </w:tcPr>
          <w:p w14:paraId="7793AEEA" w14:textId="77777777" w:rsidR="005535F8" w:rsidRPr="00173131" w:rsidRDefault="005535F8" w:rsidP="00173131">
            <w:pPr>
              <w:rPr>
                <w:b/>
                <w:sz w:val="18"/>
                <w:szCs w:val="18"/>
              </w:rPr>
            </w:pPr>
            <w:r w:rsidRPr="00173131">
              <w:rPr>
                <w:b/>
                <w:sz w:val="18"/>
                <w:szCs w:val="18"/>
              </w:rPr>
              <w:t>Sähköpostiosoite:</w:t>
            </w:r>
          </w:p>
        </w:tc>
      </w:tr>
    </w:tbl>
    <w:p w14:paraId="573919DE" w14:textId="77777777" w:rsidR="005535F8" w:rsidRDefault="005535F8" w:rsidP="005535F8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Laskutus</w:t>
      </w:r>
      <w:r>
        <w:rPr>
          <w:sz w:val="18"/>
          <w:szCs w:val="18"/>
        </w:rPr>
        <w:t>-</w:t>
      </w:r>
    </w:p>
    <w:p w14:paraId="44A23FED" w14:textId="77777777" w:rsidR="005535F8" w:rsidRPr="00C82904" w:rsidRDefault="005535F8" w:rsidP="005535F8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osoite:</w:t>
      </w:r>
    </w:p>
    <w:p w14:paraId="1F7B3E9E" w14:textId="77777777" w:rsidR="005535F8" w:rsidRDefault="005535F8" w:rsidP="005535F8">
      <w:pPr>
        <w:ind w:hanging="142"/>
        <w:rPr>
          <w:b/>
          <w:sz w:val="18"/>
          <w:szCs w:val="18"/>
        </w:rPr>
      </w:pPr>
    </w:p>
    <w:p w14:paraId="561DECDE" w14:textId="16DC74A6" w:rsidR="005535F8" w:rsidRPr="00C82904" w:rsidRDefault="007A6FA4" w:rsidP="005535F8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B901E" wp14:editId="39E8D905">
                <wp:simplePos x="0" y="0"/>
                <wp:positionH relativeFrom="column">
                  <wp:posOffset>5930265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0" b="0"/>
                <wp:wrapNone/>
                <wp:docPr id="16722544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EE1F" id="Rectangle 6" o:spid="_x0000_s1026" style="position:absolute;margin-left:466.95pt;margin-top:9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lteaneAAAACQEA&#10;AA8AAAAAAAAAAAAAAAAAYAQAAGRycy9kb3ducmV2LnhtbFBLBQYAAAAABAAEAPMAAABrBQAAAAA=&#10;"/>
            </w:pict>
          </mc:Fallback>
        </mc:AlternateContent>
      </w:r>
    </w:p>
    <w:p w14:paraId="5514E6B3" w14:textId="77777777" w:rsidR="005535F8" w:rsidRPr="00C82904" w:rsidRDefault="005535F8" w:rsidP="005535F8">
      <w:pPr>
        <w:ind w:hanging="142"/>
        <w:rPr>
          <w:b/>
          <w:sz w:val="18"/>
          <w:szCs w:val="18"/>
        </w:rPr>
      </w:pPr>
    </w:p>
    <w:p w14:paraId="1DE34A01" w14:textId="77777777" w:rsidR="005535F8" w:rsidRPr="00C82904" w:rsidRDefault="005535F8" w:rsidP="005535F8">
      <w:pPr>
        <w:ind w:hanging="142"/>
        <w:rPr>
          <w:b/>
          <w:sz w:val="18"/>
          <w:szCs w:val="18"/>
        </w:rPr>
      </w:pPr>
    </w:p>
    <w:p w14:paraId="339ACE33" w14:textId="71B8140E" w:rsidR="005535F8" w:rsidRPr="00C82904" w:rsidRDefault="005535F8" w:rsidP="005535F8">
      <w:pPr>
        <w:ind w:hanging="142"/>
        <w:rPr>
          <w:b/>
          <w:sz w:val="18"/>
          <w:szCs w:val="18"/>
        </w:rPr>
      </w:pPr>
    </w:p>
    <w:p w14:paraId="54E53917" w14:textId="3DE64277" w:rsidR="005535F8" w:rsidRPr="00C82904" w:rsidRDefault="007A6FA4" w:rsidP="005535F8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484B2" wp14:editId="2D84BAD7">
                <wp:simplePos x="0" y="0"/>
                <wp:positionH relativeFrom="column">
                  <wp:posOffset>5937885</wp:posOffset>
                </wp:positionH>
                <wp:positionV relativeFrom="paragraph">
                  <wp:posOffset>33655</wp:posOffset>
                </wp:positionV>
                <wp:extent cx="228600" cy="228600"/>
                <wp:effectExtent l="0" t="0" r="0" b="0"/>
                <wp:wrapNone/>
                <wp:docPr id="10721405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F1A6" id="Rectangle 7" o:spid="_x0000_s1026" style="position:absolute;margin-left:467.55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4RZzN0AAAAIAQAA&#10;DwAAAAAAAAAAAAAAAABgBAAAZHJzL2Rvd25yZXYueG1sUEsFBgAAAAAEAAQA8wAAAGoFAAAAAA==&#10;"/>
            </w:pict>
          </mc:Fallback>
        </mc:AlternateContent>
      </w:r>
    </w:p>
    <w:p w14:paraId="78CC1AE4" w14:textId="77777777" w:rsidR="005535F8" w:rsidRPr="00C82904" w:rsidRDefault="005535F8" w:rsidP="005535F8">
      <w:pPr>
        <w:spacing w:before="120"/>
        <w:ind w:left="-142"/>
        <w:rPr>
          <w:b/>
          <w:sz w:val="18"/>
          <w:szCs w:val="18"/>
        </w:rPr>
      </w:pPr>
    </w:p>
    <w:p w14:paraId="4930A07A" w14:textId="77777777" w:rsidR="005535F8" w:rsidRDefault="005535F8" w:rsidP="005535F8">
      <w:pPr>
        <w:spacing w:before="120"/>
        <w:ind w:left="-142"/>
        <w:rPr>
          <w:b/>
          <w:sz w:val="18"/>
          <w:szCs w:val="18"/>
        </w:rPr>
      </w:pPr>
    </w:p>
    <w:p w14:paraId="698947B4" w14:textId="77777777" w:rsidR="009D4C07" w:rsidRPr="00560D8E" w:rsidRDefault="009D4C07" w:rsidP="009D4C07">
      <w:pPr>
        <w:spacing w:before="120"/>
        <w:ind w:left="-142"/>
        <w:rPr>
          <w:b/>
          <w:sz w:val="18"/>
          <w:szCs w:val="18"/>
        </w:rPr>
      </w:pPr>
    </w:p>
    <w:p w14:paraId="5290A6FF" w14:textId="77777777" w:rsidR="005535F8" w:rsidRDefault="00560D8E" w:rsidP="005535F8">
      <w:pPr>
        <w:spacing w:before="12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="00902727" w:rsidRPr="00560D8E">
        <w:rPr>
          <w:b/>
          <w:sz w:val="18"/>
          <w:szCs w:val="18"/>
        </w:rPr>
        <w:t>uomioon otettava t</w:t>
      </w:r>
      <w:r w:rsidR="001737EA" w:rsidRPr="00560D8E">
        <w:rPr>
          <w:b/>
          <w:sz w:val="18"/>
          <w:szCs w:val="18"/>
        </w:rPr>
        <w:t xml:space="preserve">yökokemus </w:t>
      </w:r>
      <w:r w:rsidR="004D69C5" w:rsidRPr="00560D8E">
        <w:rPr>
          <w:b/>
          <w:sz w:val="18"/>
          <w:szCs w:val="18"/>
        </w:rPr>
        <w:t>vuosina</w:t>
      </w:r>
      <w:r w:rsidR="00902727" w:rsidRPr="00560D8E">
        <w:rPr>
          <w:b/>
          <w:sz w:val="18"/>
          <w:szCs w:val="18"/>
        </w:rPr>
        <w:t xml:space="preserve"> tai kuukausina</w:t>
      </w:r>
      <w:r>
        <w:rPr>
          <w:b/>
          <w:sz w:val="18"/>
          <w:szCs w:val="18"/>
        </w:rPr>
        <w:t xml:space="preserve"> (täydennä ja täsmennä tarvittaessa</w:t>
      </w:r>
      <w:r w:rsidR="001C5DC8">
        <w:rPr>
          <w:b/>
          <w:sz w:val="18"/>
          <w:szCs w:val="18"/>
        </w:rPr>
        <w:t xml:space="preserve">; </w:t>
      </w:r>
    </w:p>
    <w:p w14:paraId="12635FFA" w14:textId="77777777" w:rsidR="001737EA" w:rsidRPr="00560D8E" w:rsidRDefault="001C5DC8" w:rsidP="005535F8">
      <w:pPr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todistukset ja/tai työnantajan lausunto liitteeksi</w:t>
      </w:r>
      <w:r w:rsidR="00560D8E">
        <w:rPr>
          <w:b/>
          <w:sz w:val="18"/>
          <w:szCs w:val="18"/>
        </w:rPr>
        <w:t>)</w:t>
      </w:r>
      <w:r w:rsidR="00900280" w:rsidRPr="00560D8E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1737EA" w:rsidRPr="00560D8E" w14:paraId="2C71A80A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0965BD69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27A" w14:textId="77777777" w:rsidR="001737EA" w:rsidRPr="00560D8E" w:rsidRDefault="008D22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41573">
              <w:rPr>
                <w:b/>
                <w:sz w:val="18"/>
                <w:szCs w:val="18"/>
              </w:rPr>
              <w:t xml:space="preserve">alosuoja-alan </w:t>
            </w:r>
            <w:r w:rsidR="00902727" w:rsidRPr="00560D8E">
              <w:rPr>
                <w:b/>
                <w:sz w:val="18"/>
                <w:szCs w:val="18"/>
              </w:rPr>
              <w:t>tarkastustehtävistä</w:t>
            </w:r>
          </w:p>
        </w:tc>
      </w:tr>
      <w:tr w:rsidR="001737EA" w:rsidRPr="00560D8E" w14:paraId="1F4B6540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1F4859AE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E14" w14:textId="77777777" w:rsidR="001737EA" w:rsidRPr="00560D8E" w:rsidRDefault="008D22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41573">
              <w:rPr>
                <w:b/>
                <w:sz w:val="18"/>
                <w:szCs w:val="18"/>
              </w:rPr>
              <w:t xml:space="preserve">alosuoja-alan </w:t>
            </w:r>
            <w:r w:rsidR="00902727" w:rsidRPr="00560D8E">
              <w:rPr>
                <w:b/>
                <w:sz w:val="18"/>
                <w:szCs w:val="18"/>
              </w:rPr>
              <w:t>työnjohtotehtävistä</w:t>
            </w:r>
          </w:p>
        </w:tc>
      </w:tr>
      <w:tr w:rsidR="001737EA" w:rsidRPr="00560D8E" w14:paraId="0AA5DFC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2A7815E1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31B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</w:tr>
      <w:tr w:rsidR="00917DBB" w:rsidRPr="00560D8E" w14:paraId="5121CE8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1885CD00" w14:textId="77777777" w:rsidR="00917DBB" w:rsidRPr="00560D8E" w:rsidRDefault="00917DB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354" w14:textId="77777777" w:rsidR="00917DBB" w:rsidRPr="00560D8E" w:rsidRDefault="00917DBB" w:rsidP="0094623E">
            <w:pPr>
              <w:rPr>
                <w:b/>
                <w:sz w:val="18"/>
                <w:szCs w:val="18"/>
              </w:rPr>
            </w:pPr>
          </w:p>
        </w:tc>
      </w:tr>
      <w:tr w:rsidR="004D69C5" w:rsidRPr="00560D8E" w14:paraId="20344BD8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18FDB351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7D3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560D8E" w14:paraId="48287EF6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114E706B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F46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560D8E" w14:paraId="249061C0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549B757D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93E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</w:tbl>
    <w:p w14:paraId="5202D0E6" w14:textId="77777777" w:rsidR="001737EA" w:rsidRPr="00560D8E" w:rsidRDefault="001737EA" w:rsidP="00900280">
      <w:pPr>
        <w:spacing w:before="120" w:line="240" w:lineRule="auto"/>
        <w:ind w:left="-170"/>
        <w:rPr>
          <w:b/>
          <w:sz w:val="18"/>
          <w:szCs w:val="18"/>
        </w:rPr>
      </w:pPr>
      <w:r w:rsidRPr="00560D8E">
        <w:rPr>
          <w:b/>
          <w:sz w:val="18"/>
          <w:szCs w:val="18"/>
        </w:rPr>
        <w:t>Tentin ja näyttökokeen suorituspaikka</w:t>
      </w:r>
      <w:r w:rsidR="00902727" w:rsidRPr="00560D8E">
        <w:rPr>
          <w:b/>
          <w:sz w:val="18"/>
          <w:szCs w:val="18"/>
        </w:rPr>
        <w:t xml:space="preserve"> ja -aika</w:t>
      </w:r>
      <w:r w:rsidR="00900280" w:rsidRPr="00560D8E">
        <w:rPr>
          <w:b/>
          <w:sz w:val="18"/>
          <w:szCs w:val="18"/>
        </w:rPr>
        <w:t xml:space="preserve"> </w:t>
      </w:r>
      <w:r w:rsidRPr="00560D8E">
        <w:rPr>
          <w:b/>
          <w:sz w:val="18"/>
          <w:szCs w:val="18"/>
        </w:rPr>
        <w:t>(</w:t>
      </w:r>
      <w:r w:rsidR="00A62FD8" w:rsidRPr="00560D8E">
        <w:rPr>
          <w:b/>
          <w:sz w:val="18"/>
          <w:szCs w:val="18"/>
        </w:rPr>
        <w:t xml:space="preserve">liitteeksi </w:t>
      </w:r>
      <w:r w:rsidRPr="00560D8E">
        <w:rPr>
          <w:b/>
          <w:sz w:val="18"/>
          <w:szCs w:val="18"/>
        </w:rPr>
        <w:t>kopio todistuksesta)</w:t>
      </w:r>
      <w:r w:rsidR="00900280" w:rsidRPr="00560D8E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0280" w:rsidRPr="00560D8E" w14:paraId="2BAFB37E" w14:textId="7777777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5114F2B4" w14:textId="77777777" w:rsidR="00900280" w:rsidRPr="00560D8E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  <w:tr w:rsidR="00900280" w:rsidRPr="00560D8E" w14:paraId="37C7E96A" w14:textId="7777777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0E85A2EC" w14:textId="77777777" w:rsidR="00900280" w:rsidRPr="00560D8E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</w:tbl>
    <w:p w14:paraId="0B524B65" w14:textId="77777777" w:rsidR="001737EA" w:rsidRPr="00560D8E" w:rsidRDefault="001737EA" w:rsidP="00900280">
      <w:pPr>
        <w:spacing w:before="120"/>
        <w:ind w:left="-142"/>
        <w:rPr>
          <w:b/>
          <w:sz w:val="18"/>
          <w:szCs w:val="18"/>
        </w:rPr>
      </w:pPr>
      <w:r w:rsidRPr="00560D8E">
        <w:rPr>
          <w:b/>
          <w:sz w:val="18"/>
          <w:szCs w:val="18"/>
        </w:rPr>
        <w:t>Koulutus</w:t>
      </w:r>
      <w:r w:rsidR="00902727" w:rsidRPr="00560D8E">
        <w:rPr>
          <w:b/>
          <w:sz w:val="18"/>
          <w:szCs w:val="18"/>
        </w:rPr>
        <w:t xml:space="preserve"> (täsmennä tarvittaessa)</w:t>
      </w:r>
      <w:r w:rsidR="00900280" w:rsidRPr="00560D8E">
        <w:rPr>
          <w:b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1737EA" w:rsidRPr="00560D8E" w14:paraId="0CD9DEEE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2AE5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33317ECA" w14:textId="77777777" w:rsidR="001737EA" w:rsidRPr="00560D8E" w:rsidRDefault="00914EF3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Kansakoulu / p</w:t>
            </w:r>
            <w:r w:rsidR="001737EA" w:rsidRPr="00560D8E">
              <w:rPr>
                <w:sz w:val="18"/>
                <w:szCs w:val="18"/>
              </w:rPr>
              <w:t xml:space="preserve">eruskoulu </w:t>
            </w:r>
          </w:p>
        </w:tc>
      </w:tr>
      <w:tr w:rsidR="001737EA" w:rsidRPr="00560D8E" w14:paraId="5673ECAE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183F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3E90DCD0" w14:textId="77777777" w:rsidR="001737EA" w:rsidRPr="00560D8E" w:rsidRDefault="001737EA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Ammattikoulu</w:t>
            </w:r>
          </w:p>
        </w:tc>
      </w:tr>
      <w:tr w:rsidR="001737EA" w:rsidRPr="00560D8E" w14:paraId="1726ADD7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B63D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4B9B12A2" w14:textId="77777777" w:rsidR="001737EA" w:rsidRPr="00560D8E" w:rsidRDefault="001737EA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Ammattitutkinto</w:t>
            </w:r>
          </w:p>
        </w:tc>
      </w:tr>
      <w:tr w:rsidR="001737EA" w:rsidRPr="00560D8E" w14:paraId="05B10194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D48B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75D19E40" w14:textId="77777777" w:rsidR="001737EA" w:rsidRPr="00560D8E" w:rsidRDefault="001737EA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Muu koulutus (mitä)</w:t>
            </w:r>
          </w:p>
        </w:tc>
      </w:tr>
    </w:tbl>
    <w:p w14:paraId="729635D9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</w:p>
    <w:p w14:paraId="079CB0AF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Liitteet:</w:t>
      </w:r>
      <w:r>
        <w:rPr>
          <w:b/>
          <w:sz w:val="18"/>
          <w:szCs w:val="18"/>
        </w:rPr>
        <w:tab/>
        <w:t>- Työtodistukset ja/tai työnantajan lausunto</w:t>
      </w:r>
    </w:p>
    <w:p w14:paraId="2132DDF4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 palosuoja</w:t>
      </w:r>
      <w:r w:rsidR="00EF144D">
        <w:rPr>
          <w:b/>
          <w:sz w:val="18"/>
          <w:szCs w:val="18"/>
        </w:rPr>
        <w:t>ustarkastajan</w:t>
      </w:r>
      <w:r>
        <w:rPr>
          <w:b/>
          <w:sz w:val="18"/>
          <w:szCs w:val="18"/>
        </w:rPr>
        <w:t xml:space="preserve"> tentin ja näyttökokeen suoritustodistuksesta</w:t>
      </w:r>
    </w:p>
    <w:p w14:paraId="37798BD8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Kopiot mahdollisista tutkintotodistuksista</w:t>
      </w:r>
    </w:p>
    <w:p w14:paraId="4CF6ABC5" w14:textId="77777777" w:rsidR="001737EA" w:rsidRPr="00560D8E" w:rsidRDefault="001737EA" w:rsidP="002B0B72">
      <w:pPr>
        <w:ind w:left="-142"/>
        <w:jc w:val="both"/>
        <w:rPr>
          <w:b/>
          <w:sz w:val="18"/>
          <w:szCs w:val="18"/>
        </w:rPr>
      </w:pPr>
      <w:r w:rsidRPr="00560D8E">
        <w:rPr>
          <w:b/>
          <w:sz w:val="18"/>
          <w:szCs w:val="18"/>
        </w:rPr>
        <w:t>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1737EA" w:rsidRPr="00560D8E" w14:paraId="0877EB52" w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2E28774A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  <w:r w:rsidRPr="00560D8E">
              <w:rPr>
                <w:b/>
                <w:sz w:val="18"/>
                <w:szCs w:val="18"/>
              </w:rPr>
              <w:t>Hakija sitoutuu:</w:t>
            </w:r>
          </w:p>
          <w:p w14:paraId="617519BD" w14:textId="77777777" w:rsidR="00914EF3" w:rsidRPr="00560D8E" w:rsidRDefault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noudattamaan </w:t>
            </w:r>
            <w:r w:rsidR="00106057" w:rsidRPr="00560D8E">
              <w:rPr>
                <w:sz w:val="18"/>
                <w:szCs w:val="18"/>
              </w:rPr>
              <w:t>päteväksi todetulle</w:t>
            </w:r>
            <w:r w:rsidR="00902727" w:rsidRPr="00560D8E">
              <w:rPr>
                <w:sz w:val="18"/>
                <w:szCs w:val="18"/>
              </w:rPr>
              <w:t xml:space="preserve"> palosuojaustarkastajalle</w:t>
            </w:r>
            <w:r w:rsidRPr="00560D8E">
              <w:rPr>
                <w:sz w:val="18"/>
                <w:szCs w:val="18"/>
              </w:rPr>
              <w:t xml:space="preserve"> annettuja eettisiä ohjeita</w:t>
            </w:r>
          </w:p>
          <w:p w14:paraId="646948EA" w14:textId="77777777" w:rsidR="001737EA" w:rsidRPr="00560D8E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luovuttamaan </w:t>
            </w:r>
            <w:r w:rsidR="00106057" w:rsidRPr="00560D8E">
              <w:rPr>
                <w:sz w:val="18"/>
                <w:szCs w:val="18"/>
              </w:rPr>
              <w:t>pätevöinnin myöntämisessä</w:t>
            </w:r>
            <w:r w:rsidRPr="00560D8E">
              <w:rPr>
                <w:sz w:val="18"/>
                <w:szCs w:val="18"/>
              </w:rPr>
              <w:t xml:space="preserve"> tarvittavat tiedot</w:t>
            </w:r>
          </w:p>
          <w:p w14:paraId="361F305F" w14:textId="77777777" w:rsidR="001737EA" w:rsidRPr="00560D8E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noudattamaan </w:t>
            </w:r>
            <w:r w:rsidR="00106057" w:rsidRPr="00560D8E">
              <w:rPr>
                <w:sz w:val="18"/>
                <w:szCs w:val="18"/>
              </w:rPr>
              <w:t>pätevyyden myöntämiseen</w:t>
            </w:r>
            <w:r w:rsidRPr="00560D8E">
              <w:rPr>
                <w:sz w:val="18"/>
                <w:szCs w:val="18"/>
              </w:rPr>
              <w:t xml:space="preserve"> liittyviä ehtoja </w:t>
            </w:r>
          </w:p>
          <w:p w14:paraId="658F6D8C" w14:textId="77777777" w:rsidR="001737EA" w:rsidRPr="00560D8E" w:rsidRDefault="00914EF3" w:rsidP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hyväksymään nimensä ja kotikuntansa julkaisemisen TRY:n www-sivuilla</w:t>
            </w:r>
          </w:p>
        </w:tc>
        <w:tc>
          <w:tcPr>
            <w:tcW w:w="5387" w:type="dxa"/>
          </w:tcPr>
          <w:p w14:paraId="4A6A872C" w14:textId="77777777" w:rsidR="001737EA" w:rsidRPr="00560D8E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560D8E">
              <w:rPr>
                <w:b/>
                <w:sz w:val="18"/>
                <w:szCs w:val="18"/>
              </w:rPr>
              <w:t>Hakijan allekirjoitus:</w:t>
            </w:r>
            <w:r w:rsidRPr="00560D8E">
              <w:rPr>
                <w:b/>
                <w:sz w:val="18"/>
                <w:szCs w:val="18"/>
              </w:rPr>
              <w:br/>
            </w:r>
          </w:p>
          <w:p w14:paraId="73D091BA" w14:textId="77777777" w:rsidR="001737EA" w:rsidRPr="00560D8E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Paikka ja päiväys: …………………………………………………</w:t>
            </w:r>
          </w:p>
          <w:p w14:paraId="2373783F" w14:textId="77777777" w:rsidR="00560D8E" w:rsidRPr="00560D8E" w:rsidRDefault="00560D8E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1FD8BD1D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proofErr w:type="gramStart"/>
            <w:r w:rsidRPr="00560D8E">
              <w:rPr>
                <w:sz w:val="18"/>
                <w:szCs w:val="18"/>
              </w:rPr>
              <w:t>Allekirjoitus:  …</w:t>
            </w:r>
            <w:proofErr w:type="gramEnd"/>
            <w:r w:rsidRPr="00560D8E">
              <w:rPr>
                <w:sz w:val="18"/>
                <w:szCs w:val="18"/>
              </w:rPr>
              <w:t>………………………………………………….</w:t>
            </w:r>
          </w:p>
          <w:p w14:paraId="58DBCC2A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03343DCE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Nimen</w:t>
            </w:r>
            <w:r w:rsidR="0002067B" w:rsidRPr="00560D8E">
              <w:rPr>
                <w:sz w:val="18"/>
                <w:szCs w:val="18"/>
              </w:rPr>
              <w:t xml:space="preserve"> </w:t>
            </w:r>
            <w:r w:rsidRPr="00560D8E">
              <w:rPr>
                <w:sz w:val="18"/>
                <w:szCs w:val="18"/>
              </w:rPr>
              <w:t>selvennys: ……………………………………</w:t>
            </w:r>
            <w:proofErr w:type="gramStart"/>
            <w:r w:rsidRPr="00560D8E">
              <w:rPr>
                <w:sz w:val="18"/>
                <w:szCs w:val="18"/>
              </w:rPr>
              <w:t>…….</w:t>
            </w:r>
            <w:proofErr w:type="gramEnd"/>
            <w:r w:rsidRPr="00560D8E">
              <w:rPr>
                <w:sz w:val="18"/>
                <w:szCs w:val="18"/>
              </w:rPr>
              <w:t>.</w:t>
            </w:r>
          </w:p>
          <w:p w14:paraId="0633B373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</w:tr>
    </w:tbl>
    <w:p w14:paraId="7B8B5728" w14:textId="77777777" w:rsidR="00560D8E" w:rsidRDefault="00560D8E">
      <w:pPr>
        <w:pBdr>
          <w:bottom w:val="single" w:sz="6" w:space="1" w:color="auto"/>
        </w:pBdr>
        <w:ind w:hanging="142"/>
        <w:rPr>
          <w:sz w:val="18"/>
          <w:szCs w:val="18"/>
        </w:rPr>
      </w:pPr>
    </w:p>
    <w:p w14:paraId="2B9B9B30" w14:textId="77777777" w:rsidR="001737EA" w:rsidRPr="00560D8E" w:rsidRDefault="00CD5F3D">
      <w:pPr>
        <w:pBdr>
          <w:bottom w:val="single" w:sz="6" w:space="1" w:color="auto"/>
        </w:pBd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Pätevyystodistus on maksullinen. Hinnasto on </w:t>
      </w:r>
      <w:proofErr w:type="spellStart"/>
      <w:r>
        <w:rPr>
          <w:sz w:val="18"/>
          <w:szCs w:val="18"/>
        </w:rPr>
        <w:t>TRY:n</w:t>
      </w:r>
      <w:proofErr w:type="spellEnd"/>
      <w:r>
        <w:rPr>
          <w:sz w:val="18"/>
          <w:szCs w:val="18"/>
        </w:rPr>
        <w:t xml:space="preserve"> www-sivulla. </w:t>
      </w:r>
      <w:r w:rsidR="00106057" w:rsidRPr="00560D8E">
        <w:rPr>
          <w:sz w:val="18"/>
          <w:szCs w:val="18"/>
        </w:rPr>
        <w:t>Pätevyystodistus on voimassa 4 vuotta.</w:t>
      </w:r>
    </w:p>
    <w:p w14:paraId="0B9D448D" w14:textId="77777777" w:rsidR="001737EA" w:rsidRPr="00560D8E" w:rsidRDefault="00566165" w:rsidP="00900280">
      <w:pPr>
        <w:spacing w:before="120"/>
        <w:ind w:left="-142"/>
        <w:jc w:val="both"/>
        <w:rPr>
          <w:sz w:val="18"/>
          <w:szCs w:val="18"/>
        </w:rPr>
      </w:pPr>
      <w:r w:rsidRPr="00560D8E">
        <w:rPr>
          <w:b/>
          <w:sz w:val="18"/>
          <w:szCs w:val="18"/>
        </w:rPr>
        <w:t>TRY</w:t>
      </w:r>
      <w:r w:rsidR="001737EA" w:rsidRPr="00560D8E">
        <w:rPr>
          <w:b/>
          <w:sz w:val="18"/>
          <w:szCs w:val="18"/>
        </w:rPr>
        <w:t xml:space="preserve">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214"/>
      </w:tblGrid>
      <w:tr w:rsidR="001737EA" w:rsidRPr="00560D8E" w14:paraId="7D499ACD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2B5B8CF9" w14:textId="77777777" w:rsidR="001737EA" w:rsidRPr="00560D8E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Hakemus </w:t>
            </w:r>
            <w:proofErr w:type="gramStart"/>
            <w:r w:rsidRPr="00560D8E">
              <w:rPr>
                <w:sz w:val="18"/>
                <w:szCs w:val="18"/>
              </w:rPr>
              <w:t xml:space="preserve">vastaanotettu:   </w:t>
            </w:r>
            <w:proofErr w:type="gramEnd"/>
            <w:r w:rsidRPr="00560D8E">
              <w:rPr>
                <w:sz w:val="18"/>
                <w:szCs w:val="18"/>
              </w:rPr>
              <w:t xml:space="preserve">….  / ….    v. </w:t>
            </w:r>
          </w:p>
        </w:tc>
        <w:tc>
          <w:tcPr>
            <w:tcW w:w="4023" w:type="dxa"/>
          </w:tcPr>
          <w:p w14:paraId="723BE553" w14:textId="77777777" w:rsidR="001737EA" w:rsidRPr="00560D8E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Vastaanottaja: </w:t>
            </w:r>
          </w:p>
        </w:tc>
        <w:tc>
          <w:tcPr>
            <w:tcW w:w="2214" w:type="dxa"/>
          </w:tcPr>
          <w:p w14:paraId="7ED99C2E" w14:textId="77777777" w:rsidR="001737EA" w:rsidRPr="00560D8E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Dnro: </w:t>
            </w:r>
          </w:p>
        </w:tc>
      </w:tr>
    </w:tbl>
    <w:p w14:paraId="0BC4A1B0" w14:textId="77777777" w:rsidR="004D69C5" w:rsidRPr="00560D8E" w:rsidRDefault="004D69C5" w:rsidP="00902727">
      <w:pPr>
        <w:rPr>
          <w:sz w:val="20"/>
        </w:rPr>
      </w:pPr>
    </w:p>
    <w:sectPr w:rsidR="004D69C5" w:rsidRPr="00560D8E" w:rsidSect="0090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624" w:bottom="709" w:left="1191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CD0" w14:textId="77777777" w:rsidR="00D82194" w:rsidRDefault="00D82194">
      <w:r>
        <w:separator/>
      </w:r>
    </w:p>
  </w:endnote>
  <w:endnote w:type="continuationSeparator" w:id="0">
    <w:p w14:paraId="4F066F41" w14:textId="77777777" w:rsidR="00D82194" w:rsidRDefault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9E22" w14:textId="77777777" w:rsidR="00CD5F3D" w:rsidRDefault="00CD5F3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8B2C" w14:textId="77777777" w:rsidR="00CD5F3D" w:rsidRDefault="00CD5F3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B178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_________________________________________________________________________________________________________________</w:t>
    </w:r>
  </w:p>
  <w:p w14:paraId="703E17A4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</w:p>
  <w:p w14:paraId="191DE09F" w14:textId="77777777" w:rsidR="001C5DC8" w:rsidRDefault="001C5DC8" w:rsidP="001C5DC8">
    <w:pPr>
      <w:pStyle w:val="Alatunniste"/>
      <w:tabs>
        <w:tab w:val="left" w:pos="513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Palautus: </w:t>
    </w:r>
    <w:r>
      <w:rPr>
        <w:rFonts w:ascii="Arial" w:hAnsi="Arial"/>
        <w:sz w:val="18"/>
        <w:szCs w:val="18"/>
      </w:rPr>
      <w:t>Teräsrakenneyhdistys ry., Palosuojauspätevyydet, PL 381, 00131 Helsinki</w:t>
    </w:r>
    <w:r>
      <w:rPr>
        <w:rFonts w:ascii="Arial" w:hAnsi="Arial"/>
        <w:sz w:val="18"/>
        <w:szCs w:val="18"/>
      </w:rPr>
      <w:tab/>
    </w:r>
  </w:p>
  <w:p w14:paraId="2A3EF8EC" w14:textId="77777777" w:rsidR="001C5DC8" w:rsidRDefault="001C5DC8" w:rsidP="001C5DC8">
    <w:pPr>
      <w:pStyle w:val="Alatunniste"/>
      <w:tabs>
        <w:tab w:val="left" w:pos="5130"/>
      </w:tabs>
      <w:rPr>
        <w:rFonts w:ascii="Arial" w:hAnsi="Arial"/>
        <w:b/>
        <w:sz w:val="18"/>
        <w:szCs w:val="18"/>
      </w:rPr>
    </w:pPr>
    <w:r w:rsidRPr="005F6CC3">
      <w:rPr>
        <w:rFonts w:ascii="Arial" w:hAnsi="Arial"/>
        <w:b/>
        <w:sz w:val="18"/>
        <w:szCs w:val="18"/>
      </w:rPr>
      <w:t>Lisätietoja:</w:t>
    </w:r>
    <w:r>
      <w:rPr>
        <w:rFonts w:ascii="Arial" w:hAnsi="Arial"/>
        <w:sz w:val="18"/>
        <w:szCs w:val="18"/>
      </w:rPr>
      <w:t xml:space="preserve"> www.terasrakenneyhdistys.fi </w:t>
    </w:r>
  </w:p>
  <w:p w14:paraId="4CE04250" w14:textId="77777777" w:rsidR="001C5DC8" w:rsidRDefault="001C5DC8" w:rsidP="001C5DC8">
    <w:pPr>
      <w:pStyle w:val="Alatunniste"/>
      <w:spacing w:line="160" w:lineRule="atLeast"/>
      <w:rPr>
        <w:rFonts w:ascii="Arial" w:hAnsi="Arial"/>
        <w:sz w:val="16"/>
      </w:rPr>
    </w:pPr>
  </w:p>
  <w:p w14:paraId="525CC2F7" w14:textId="77777777" w:rsidR="001737EA" w:rsidRDefault="001737EA" w:rsidP="001C5DC8">
    <w:pPr>
      <w:pStyle w:val="Alatunniste"/>
      <w:tabs>
        <w:tab w:val="left" w:pos="5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1386" w14:textId="77777777" w:rsidR="00D82194" w:rsidRDefault="00D82194">
      <w:r>
        <w:separator/>
      </w:r>
    </w:p>
  </w:footnote>
  <w:footnote w:type="continuationSeparator" w:id="0">
    <w:p w14:paraId="656135DE" w14:textId="77777777" w:rsidR="00D82194" w:rsidRDefault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A029" w14:textId="77777777" w:rsidR="00CD5F3D" w:rsidRDefault="00CD5F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1737EA" w14:paraId="68198AD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620"/>
      </w:trPr>
      <w:tc>
        <w:tcPr>
          <w:tcW w:w="1673" w:type="dxa"/>
        </w:tcPr>
        <w:p w14:paraId="2E19B444" w14:textId="4EFA24BA" w:rsidR="001737EA" w:rsidRDefault="00DE56ED">
          <w:r>
            <w:rPr>
              <w:noProof/>
            </w:rPr>
            <w:drawing>
              <wp:inline distT="0" distB="0" distL="0" distR="0" wp14:anchorId="12248267" wp14:editId="6DD99370">
                <wp:extent cx="960120" cy="33528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B255C43" w14:textId="77777777" w:rsidR="001737EA" w:rsidRDefault="001737EA">
          <w:pPr>
            <w:spacing w:before="60" w:line="280" w:lineRule="exact"/>
          </w:pPr>
        </w:p>
      </w:tc>
      <w:tc>
        <w:tcPr>
          <w:tcW w:w="3888" w:type="dxa"/>
        </w:tcPr>
        <w:p w14:paraId="53513BB9" w14:textId="77777777" w:rsidR="001737EA" w:rsidRDefault="001737EA">
          <w:pPr>
            <w:spacing w:before="60" w:line="280" w:lineRule="exact"/>
          </w:pPr>
        </w:p>
      </w:tc>
      <w:tc>
        <w:tcPr>
          <w:tcW w:w="1118" w:type="dxa"/>
        </w:tcPr>
        <w:p w14:paraId="6E6D09B0" w14:textId="77777777" w:rsidR="001737EA" w:rsidRDefault="001737EA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1361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AE1252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36F03525" w14:textId="77777777" w:rsidR="001737EA" w:rsidRDefault="001737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5670"/>
      <w:gridCol w:w="1560"/>
    </w:tblGrid>
    <w:tr w:rsidR="001737EA" w14:paraId="0D2C4C9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988"/>
      </w:trPr>
      <w:tc>
        <w:tcPr>
          <w:tcW w:w="3261" w:type="dxa"/>
        </w:tcPr>
        <w:p w14:paraId="39859D39" w14:textId="6D674CB1" w:rsidR="001737EA" w:rsidRDefault="00DE56ED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DAB51A8" wp14:editId="3D5B2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4460" cy="742315"/>
                <wp:effectExtent l="0" t="0" r="0" b="0"/>
                <wp:wrapNone/>
                <wp:docPr id="144009743" name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gridSpan w:val="2"/>
        </w:tcPr>
        <w:p w14:paraId="55ED56EB" w14:textId="77777777" w:rsidR="001737EA" w:rsidRPr="00902727" w:rsidRDefault="00106057">
          <w:pPr>
            <w:pStyle w:val="Yltunniste"/>
            <w:spacing w:before="180"/>
            <w:rPr>
              <w:sz w:val="28"/>
              <w:szCs w:val="28"/>
            </w:rPr>
          </w:pPr>
          <w:r w:rsidRPr="00902727">
            <w:rPr>
              <w:sz w:val="28"/>
              <w:szCs w:val="28"/>
            </w:rPr>
            <w:t xml:space="preserve">HAKEMUS </w:t>
          </w:r>
          <w:r w:rsidR="00902727" w:rsidRPr="00902727">
            <w:rPr>
              <w:sz w:val="28"/>
              <w:szCs w:val="28"/>
            </w:rPr>
            <w:t>PALOSUOJA</w:t>
          </w:r>
          <w:r w:rsidR="009E6B8D">
            <w:rPr>
              <w:sz w:val="28"/>
              <w:szCs w:val="28"/>
            </w:rPr>
            <w:t>U</w:t>
          </w:r>
          <w:r w:rsidR="00902727" w:rsidRPr="00902727">
            <w:rPr>
              <w:sz w:val="28"/>
              <w:szCs w:val="28"/>
            </w:rPr>
            <w:t>STARKASTAJAN PÄTEVY</w:t>
          </w:r>
          <w:r w:rsidRPr="00902727">
            <w:rPr>
              <w:sz w:val="28"/>
              <w:szCs w:val="28"/>
            </w:rPr>
            <w:t>YDEN MYÖNTÄMISEKSI</w:t>
          </w:r>
          <w:r w:rsidR="001737EA" w:rsidRPr="00902727">
            <w:rPr>
              <w:sz w:val="28"/>
              <w:szCs w:val="28"/>
            </w:rPr>
            <w:fldChar w:fldCharType="begin"/>
          </w:r>
          <w:r w:rsidR="001737EA" w:rsidRPr="00902727">
            <w:rPr>
              <w:sz w:val="28"/>
              <w:szCs w:val="28"/>
            </w:rPr>
            <w:instrText xml:space="preserve"> " Kirjoita asiakirjan NIMI "</w:instrText>
          </w:r>
          <w:r w:rsidR="001737EA" w:rsidRPr="00902727">
            <w:rPr>
              <w:sz w:val="28"/>
              <w:szCs w:val="28"/>
            </w:rPr>
            <w:fldChar w:fldCharType="end"/>
          </w:r>
          <w:r w:rsidR="001737EA" w:rsidRPr="00902727">
            <w:rPr>
              <w:sz w:val="28"/>
              <w:szCs w:val="28"/>
            </w:rPr>
            <w:fldChar w:fldCharType="begin"/>
          </w:r>
          <w:r w:rsidR="001737EA" w:rsidRPr="00902727">
            <w:rPr>
              <w:sz w:val="28"/>
              <w:szCs w:val="28"/>
            </w:rPr>
            <w:instrText xml:space="preserve"> " Nimen täydenne" </w:instrText>
          </w:r>
          <w:r w:rsidR="001737EA" w:rsidRPr="00902727">
            <w:rPr>
              <w:sz w:val="28"/>
              <w:szCs w:val="28"/>
            </w:rPr>
            <w:fldChar w:fldCharType="end"/>
          </w:r>
        </w:p>
      </w:tc>
    </w:tr>
    <w:tr w:rsidR="001737EA" w14:paraId="5F2801A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24"/>
      </w:trPr>
      <w:tc>
        <w:tcPr>
          <w:tcW w:w="3261" w:type="dxa"/>
          <w:vAlign w:val="bottom"/>
        </w:tcPr>
        <w:p w14:paraId="778300D0" w14:textId="77777777" w:rsidR="001737EA" w:rsidRDefault="001737EA">
          <w:pPr>
            <w:pStyle w:val="Yltunniste"/>
          </w:pPr>
        </w:p>
      </w:tc>
      <w:tc>
        <w:tcPr>
          <w:tcW w:w="5670" w:type="dxa"/>
        </w:tcPr>
        <w:p w14:paraId="77C32219" w14:textId="77777777" w:rsidR="001737EA" w:rsidRPr="00560D8E" w:rsidRDefault="001737EA">
          <w:pPr>
            <w:pStyle w:val="Yltunniste"/>
            <w:rPr>
              <w:sz w:val="20"/>
            </w:rPr>
          </w:pPr>
          <w:r w:rsidRPr="00560D8E">
            <w:rPr>
              <w:sz w:val="20"/>
            </w:rPr>
            <w:t xml:space="preserve">Annettuja tietoja käsitellään </w:t>
          </w:r>
          <w:r w:rsidR="00783C42" w:rsidRPr="00560D8E">
            <w:rPr>
              <w:sz w:val="20"/>
            </w:rPr>
            <w:t>TRY</w:t>
          </w:r>
          <w:r w:rsidR="00B01500" w:rsidRPr="00560D8E">
            <w:rPr>
              <w:sz w:val="20"/>
            </w:rPr>
            <w:t>:ssä</w:t>
          </w:r>
          <w:r w:rsidRPr="00560D8E">
            <w:rPr>
              <w:sz w:val="20"/>
            </w:rPr>
            <w:t xml:space="preserve"> luottamuksellisina</w:t>
          </w:r>
        </w:p>
      </w:tc>
      <w:tc>
        <w:tcPr>
          <w:tcW w:w="1560" w:type="dxa"/>
        </w:tcPr>
        <w:p w14:paraId="140000B6" w14:textId="77777777" w:rsidR="001737EA" w:rsidRDefault="001737EA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E125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AE1252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1CD57FED" w14:textId="77777777" w:rsidR="001737EA" w:rsidRDefault="001737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880937758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ohj" w:val="V:\tyk\pohjat.o97\Tekstipohjat\Pohja.dot"/>
  </w:docVars>
  <w:rsids>
    <w:rsidRoot w:val="001737EA"/>
    <w:rsid w:val="00013611"/>
    <w:rsid w:val="0002067B"/>
    <w:rsid w:val="0004146F"/>
    <w:rsid w:val="00071EFC"/>
    <w:rsid w:val="00106057"/>
    <w:rsid w:val="00173131"/>
    <w:rsid w:val="001737EA"/>
    <w:rsid w:val="001C5DC8"/>
    <w:rsid w:val="00244C3C"/>
    <w:rsid w:val="00265D5E"/>
    <w:rsid w:val="002A3B3B"/>
    <w:rsid w:val="002B0B72"/>
    <w:rsid w:val="002C2F46"/>
    <w:rsid w:val="00341573"/>
    <w:rsid w:val="003D1CD4"/>
    <w:rsid w:val="0043618A"/>
    <w:rsid w:val="0045773A"/>
    <w:rsid w:val="004B78DE"/>
    <w:rsid w:val="004D69C5"/>
    <w:rsid w:val="005535F8"/>
    <w:rsid w:val="00560D8E"/>
    <w:rsid w:val="00566165"/>
    <w:rsid w:val="00617A1B"/>
    <w:rsid w:val="00656EF0"/>
    <w:rsid w:val="006D5B74"/>
    <w:rsid w:val="00783C42"/>
    <w:rsid w:val="007A6FA4"/>
    <w:rsid w:val="00875921"/>
    <w:rsid w:val="00887D65"/>
    <w:rsid w:val="008973AF"/>
    <w:rsid w:val="008D22AD"/>
    <w:rsid w:val="008D4923"/>
    <w:rsid w:val="00900280"/>
    <w:rsid w:val="00902727"/>
    <w:rsid w:val="00914EF3"/>
    <w:rsid w:val="00917DBB"/>
    <w:rsid w:val="0094623E"/>
    <w:rsid w:val="009D4C07"/>
    <w:rsid w:val="009E6B8D"/>
    <w:rsid w:val="00A62FD8"/>
    <w:rsid w:val="00AE1252"/>
    <w:rsid w:val="00B01500"/>
    <w:rsid w:val="00B74C9E"/>
    <w:rsid w:val="00BB1451"/>
    <w:rsid w:val="00BC5B49"/>
    <w:rsid w:val="00C129B7"/>
    <w:rsid w:val="00CD5F3D"/>
    <w:rsid w:val="00D60AE0"/>
    <w:rsid w:val="00D82194"/>
    <w:rsid w:val="00DE56ED"/>
    <w:rsid w:val="00E63BB1"/>
    <w:rsid w:val="00E774EF"/>
    <w:rsid w:val="00EE2B2D"/>
    <w:rsid w:val="00EF144D"/>
    <w:rsid w:val="00F022F4"/>
    <w:rsid w:val="00F163DD"/>
    <w:rsid w:val="00F20103"/>
    <w:rsid w:val="00F451AD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E8213"/>
  <w15:chartTrackingRefBased/>
  <w15:docId w15:val="{D7E92BC5-D69E-4FE2-90D7-6F1D62D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240" w:lineRule="atLeast"/>
    </w:pPr>
    <w:rPr>
      <w:sz w:val="24"/>
    </w:rPr>
  </w:style>
  <w:style w:type="paragraph" w:styleId="Otsikko1">
    <w:name w:val="heading 1"/>
    <w:basedOn w:val="Normaali"/>
    <w:next w:val="2sarkaint2"/>
    <w:qFormat/>
    <w:pPr>
      <w:keepNext/>
      <w:spacing w:after="240"/>
      <w:outlineLvl w:val="0"/>
    </w:pPr>
    <w:rPr>
      <w:b/>
    </w:rPr>
  </w:style>
  <w:style w:type="paragraph" w:styleId="Otsikko2">
    <w:name w:val="heading 2"/>
    <w:basedOn w:val="Normaali"/>
    <w:next w:val="2sarkaint2"/>
    <w:qFormat/>
    <w:pPr>
      <w:keepNext/>
      <w:spacing w:after="240"/>
      <w:outlineLvl w:val="1"/>
    </w:pPr>
    <w:rPr>
      <w:b/>
    </w:rPr>
  </w:style>
  <w:style w:type="paragraph" w:styleId="Otsikko3">
    <w:name w:val="heading 3"/>
    <w:basedOn w:val="Normaali"/>
    <w:next w:val="2sarkaint2"/>
    <w:qFormat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spacing w:line="240" w:lineRule="auto"/>
    </w:pPr>
  </w:style>
  <w:style w:type="paragraph" w:styleId="Alatunniste">
    <w:name w:val="footer"/>
    <w:basedOn w:val="Normaali"/>
  </w:style>
  <w:style w:type="paragraph" w:styleId="Kuvaotsikko">
    <w:name w:val="caption"/>
    <w:basedOn w:val="Normaali"/>
    <w:next w:val="Normaali"/>
    <w:qFormat/>
    <w:pPr>
      <w:spacing w:before="120" w:after="120" w:line="240" w:lineRule="auto"/>
      <w:ind w:left="-142"/>
    </w:pPr>
    <w:rPr>
      <w:b/>
      <w:sz w:val="20"/>
      <w:lang w:val="en-GB"/>
    </w:rPr>
  </w:style>
  <w:style w:type="paragraph" w:customStyle="1" w:styleId="1ranskalr1">
    <w:name w:val="1 ranskal (r1)"/>
    <w:basedOn w:val="Normaali"/>
    <w:pPr>
      <w:ind w:left="1724" w:hanging="426"/>
    </w:pPr>
  </w:style>
  <w:style w:type="paragraph" w:customStyle="1" w:styleId="2ranskalr2">
    <w:name w:val="2 ranskal (r2)"/>
    <w:basedOn w:val="Normaali"/>
    <w:pPr>
      <w:ind w:left="3011" w:hanging="426"/>
    </w:pPr>
  </w:style>
  <w:style w:type="paragraph" w:customStyle="1" w:styleId="1sarkaint1">
    <w:name w:val="1 sarkain  (t1)"/>
    <w:basedOn w:val="Normaali"/>
    <w:pPr>
      <w:spacing w:after="240"/>
      <w:ind w:left="1298"/>
    </w:pPr>
  </w:style>
  <w:style w:type="paragraph" w:customStyle="1" w:styleId="2sarkaint2">
    <w:name w:val="2 sarkain (t2)"/>
    <w:basedOn w:val="Normaali"/>
    <w:pPr>
      <w:spacing w:after="240"/>
      <w:ind w:left="2592"/>
    </w:pPr>
  </w:style>
  <w:style w:type="paragraph" w:customStyle="1" w:styleId="1riippuvasisv1">
    <w:name w:val="1 riippuva sis (v1)"/>
    <w:basedOn w:val="Normaali"/>
    <w:pPr>
      <w:spacing w:after="240"/>
      <w:ind w:left="1296" w:hanging="1296"/>
    </w:pPr>
  </w:style>
  <w:style w:type="paragraph" w:customStyle="1" w:styleId="2riippuvasisv2">
    <w:name w:val="2 riippuva sis (v2)"/>
    <w:basedOn w:val="Normaali"/>
    <w:pPr>
      <w:spacing w:after="240" w:line="240" w:lineRule="auto"/>
      <w:ind w:left="2592" w:hanging="2592"/>
    </w:pPr>
  </w:style>
  <w:style w:type="table" w:styleId="TaulukkoRuudukko">
    <w:name w:val="Table Grid"/>
    <w:basedOn w:val="Normaalitaulukko"/>
    <w:rsid w:val="009D4C0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terasrakenneyhdistys.fi/assets/images/logotry2.gif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yk\pohjat.o97\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pohja.dot</Template>
  <TotalTime>1</TotalTime>
  <Pages>1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</vt:lpstr>
    </vt:vector>
  </TitlesOfParts>
  <Company>VTT</Company>
  <LinksUpToDate>false</LinksUpToDate>
  <CharactersWithSpaces>1386</CharactersWithSpaces>
  <SharedDoc>false</SharedDoc>
  <HLinks>
    <vt:vector size="6" baseType="variant">
      <vt:variant>
        <vt:i4>1376265</vt:i4>
      </vt:variant>
      <vt:variant>
        <vt:i4>-1</vt:i4>
      </vt:variant>
      <vt:variant>
        <vt:i4>2049</vt:i4>
      </vt:variant>
      <vt:variant>
        <vt:i4>1</vt:i4>
      </vt:variant>
      <vt:variant>
        <vt:lpwstr>http://www.terasrakenneyhdistys.fi/assets/images/logotry2.gif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Liisa Rautianen</dc:creator>
  <cp:keywords/>
  <cp:lastModifiedBy>Papula Suvi</cp:lastModifiedBy>
  <cp:revision>3</cp:revision>
  <cp:lastPrinted>2014-09-30T10:03:00Z</cp:lastPrinted>
  <dcterms:created xsi:type="dcterms:W3CDTF">2023-06-02T10:18:00Z</dcterms:created>
  <dcterms:modified xsi:type="dcterms:W3CDTF">2023-06-02T10:18:00Z</dcterms:modified>
</cp:coreProperties>
</file>